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18C4" w14:textId="77777777" w:rsidR="00631727" w:rsidRDefault="00631727" w:rsidP="002F39D6">
      <w:pPr>
        <w:pStyle w:val="Coordonnes"/>
        <w:jc w:val="center"/>
      </w:pPr>
      <w:bookmarkStart w:id="0" w:name="_GoBack"/>
      <w:bookmarkEnd w:id="0"/>
    </w:p>
    <w:p w14:paraId="6C446741" w14:textId="79D242BD" w:rsidR="00631727" w:rsidRDefault="00631727" w:rsidP="009D6820">
      <w:pPr>
        <w:pStyle w:val="Coordonnes"/>
        <w:jc w:val="left"/>
      </w:pPr>
      <w:r w:rsidRPr="004079D4">
        <w:rPr>
          <w:noProof/>
        </w:rPr>
        <w:drawing>
          <wp:inline distT="0" distB="0" distL="0" distR="0" wp14:anchorId="699056AD" wp14:editId="47BE09FE">
            <wp:extent cx="1259205" cy="1059180"/>
            <wp:effectExtent l="0" t="0" r="0" b="7620"/>
            <wp:docPr id="5" name="Image 5" descr="_Pi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1059180"/>
                    </a:xfrm>
                    <a:prstGeom prst="rect">
                      <a:avLst/>
                    </a:prstGeom>
                    <a:noFill/>
                    <a:ln>
                      <a:noFill/>
                    </a:ln>
                  </pic:spPr>
                </pic:pic>
              </a:graphicData>
            </a:graphic>
          </wp:inline>
        </w:drawing>
      </w:r>
    </w:p>
    <w:p w14:paraId="7E554E52" w14:textId="5E932099" w:rsidR="004B7AC8" w:rsidRDefault="004B7AC8" w:rsidP="009D6820">
      <w:pPr>
        <w:jc w:val="left"/>
      </w:pPr>
      <w:r>
        <w:t>Antoine GARCIA</w:t>
      </w:r>
    </w:p>
    <w:p w14:paraId="6676EFC5" w14:textId="4D566E9D" w:rsidR="00631727" w:rsidRDefault="00F26EAA" w:rsidP="009D6820">
      <w:pPr>
        <w:jc w:val="left"/>
      </w:pPr>
      <w:hyperlink r:id="rId10" w:history="1">
        <w:r w:rsidR="00631727" w:rsidRPr="0080012B">
          <w:rPr>
            <w:rStyle w:val="Lienhypertexte"/>
          </w:rPr>
          <w:t>antoine.garcia@jurisophos.fr</w:t>
        </w:r>
      </w:hyperlink>
    </w:p>
    <w:p w14:paraId="583B186F" w14:textId="4453E478" w:rsidR="00631727" w:rsidRDefault="00631727" w:rsidP="00631727"/>
    <w:p w14:paraId="6170A084" w14:textId="38CAD606" w:rsidR="009D6820" w:rsidRDefault="009D6820" w:rsidP="00631727"/>
    <w:p w14:paraId="58817780" w14:textId="77777777" w:rsidR="009D6820" w:rsidRDefault="009D6820" w:rsidP="00631727"/>
    <w:p w14:paraId="5C1E1003" w14:textId="77777777" w:rsidR="00631727" w:rsidRPr="004B7AC8" w:rsidRDefault="00631727" w:rsidP="004B7AC8">
      <w:pPr>
        <w:jc w:val="center"/>
        <w:rPr>
          <w:rStyle w:val="Rfrenceintense"/>
          <w:sz w:val="32"/>
          <w:szCs w:val="32"/>
        </w:rPr>
      </w:pPr>
      <w:r w:rsidRPr="004B7AC8">
        <w:rPr>
          <w:rStyle w:val="Rfrenceintense"/>
          <w:sz w:val="32"/>
          <w:szCs w:val="32"/>
        </w:rPr>
        <w:t>Parcours universitaire et diplômes professionnels</w:t>
      </w:r>
    </w:p>
    <w:p w14:paraId="615AFE3B" w14:textId="77777777" w:rsidR="00631727" w:rsidRPr="000A78CA" w:rsidRDefault="00631727" w:rsidP="00631727"/>
    <w:p w14:paraId="7AD7FE50" w14:textId="77777777" w:rsidR="00631727" w:rsidRPr="000A78CA" w:rsidRDefault="00631727" w:rsidP="00631727">
      <w:r w:rsidRPr="000A78CA">
        <w:t>De formation à dominante gestion et politiques sociales, je suis diplômé de l'École des Hautes Études en Santé Publique de Rennes (anciennement École Nationale de la Santé Publique), des facultés de Sociologie et de Sciences Humaines de Strasbourg, de l'institut systémique de 3</w:t>
      </w:r>
      <w:r w:rsidRPr="000A78CA">
        <w:rPr>
          <w:vertAlign w:val="superscript"/>
        </w:rPr>
        <w:t>ème</w:t>
      </w:r>
      <w:r w:rsidRPr="000A78CA">
        <w:t xml:space="preserve"> génération de Strasbourg, de l’École de management Strasbourg Business </w:t>
      </w:r>
      <w:proofErr w:type="spellStart"/>
      <w:r w:rsidRPr="000A78CA">
        <w:t>School</w:t>
      </w:r>
      <w:proofErr w:type="spellEnd"/>
      <w:r w:rsidRPr="000A78CA">
        <w:t>, et de la Faculté des Sciences juridiques de Toulouse Capitole.</w:t>
      </w:r>
    </w:p>
    <w:p w14:paraId="424B3307" w14:textId="3C562F18" w:rsidR="00631727" w:rsidRDefault="00631727" w:rsidP="00631727">
      <w:pPr>
        <w:rPr>
          <w:highlight w:val="yellow"/>
        </w:rPr>
      </w:pPr>
    </w:p>
    <w:p w14:paraId="51597200" w14:textId="3E6EFB6B" w:rsidR="009D6820" w:rsidRPr="009D6820" w:rsidRDefault="009D6820" w:rsidP="009D6820">
      <w:pPr>
        <w:jc w:val="center"/>
      </w:pPr>
      <w:proofErr w:type="spellStart"/>
      <w:proofErr w:type="gramStart"/>
      <w:r w:rsidRPr="009D6820">
        <w:t>oOo</w:t>
      </w:r>
      <w:proofErr w:type="spellEnd"/>
      <w:proofErr w:type="gramEnd"/>
    </w:p>
    <w:p w14:paraId="4FA007B0" w14:textId="4953CA79" w:rsidR="009D6820" w:rsidRDefault="009D6820" w:rsidP="00631727">
      <w:pPr>
        <w:rPr>
          <w:highlight w:val="yellow"/>
        </w:rPr>
      </w:pPr>
    </w:p>
    <w:p w14:paraId="2E8B4E23" w14:textId="77777777" w:rsidR="009D6820" w:rsidRPr="000A78CA" w:rsidRDefault="009D6820" w:rsidP="00631727">
      <w:pPr>
        <w:rPr>
          <w:highlight w:val="yellow"/>
        </w:rPr>
      </w:pPr>
    </w:p>
    <w:p w14:paraId="59F16D88" w14:textId="1E9B062B" w:rsidR="00631727" w:rsidRPr="000A78CA" w:rsidRDefault="00631727" w:rsidP="000A78CA">
      <w:pPr>
        <w:pStyle w:val="Paragraphedeliste"/>
        <w:numPr>
          <w:ilvl w:val="0"/>
          <w:numId w:val="37"/>
        </w:numPr>
        <w:spacing w:line="276" w:lineRule="auto"/>
      </w:pPr>
      <w:r w:rsidRPr="000A78CA">
        <w:t xml:space="preserve">Master II de DROIT, ÉCONOMIE, GESTION, Mention DROIT SOCIAL - Année universitaire </w:t>
      </w:r>
      <w:r w:rsidRPr="000A78CA">
        <w:rPr>
          <w:i/>
          <w:iCs/>
        </w:rPr>
        <w:t>2017-2018</w:t>
      </w:r>
      <w:r w:rsidR="000A78CA">
        <w:rPr>
          <w:i/>
          <w:iCs/>
        </w:rPr>
        <w:t> </w:t>
      </w:r>
      <w:r w:rsidR="000A78CA">
        <w:t>;</w:t>
      </w:r>
    </w:p>
    <w:p w14:paraId="14CF9C9A" w14:textId="63576593" w:rsidR="00631727" w:rsidRPr="000A78CA" w:rsidRDefault="00631727" w:rsidP="000A78CA">
      <w:pPr>
        <w:pStyle w:val="Paragraphedeliste"/>
        <w:numPr>
          <w:ilvl w:val="0"/>
          <w:numId w:val="37"/>
        </w:numPr>
        <w:spacing w:line="276" w:lineRule="auto"/>
      </w:pPr>
      <w:r w:rsidRPr="000A78CA">
        <w:t>Diplôme d’Université Droit Social - Année universitaire 2015-2017</w:t>
      </w:r>
      <w:r w:rsidR="000A78CA">
        <w:t> ;</w:t>
      </w:r>
    </w:p>
    <w:p w14:paraId="4BF2B871" w14:textId="2D42E750" w:rsidR="00631727" w:rsidRPr="000A78CA" w:rsidRDefault="00631727" w:rsidP="000A78CA">
      <w:pPr>
        <w:pStyle w:val="Paragraphedeliste"/>
        <w:numPr>
          <w:ilvl w:val="0"/>
          <w:numId w:val="37"/>
        </w:numPr>
        <w:spacing w:line="276" w:lineRule="auto"/>
      </w:pPr>
      <w:r w:rsidRPr="000A78CA">
        <w:t xml:space="preserve">Diplôme d’Université Management Social de l’Entreprise - Année universitaire </w:t>
      </w:r>
      <w:r w:rsidRPr="000A78CA">
        <w:rPr>
          <w:i/>
          <w:iCs/>
        </w:rPr>
        <w:t>2015-2017</w:t>
      </w:r>
      <w:r w:rsidR="000A78CA">
        <w:rPr>
          <w:i/>
          <w:iCs/>
        </w:rPr>
        <w:t> </w:t>
      </w:r>
      <w:r w:rsidR="000A78CA">
        <w:t>;</w:t>
      </w:r>
    </w:p>
    <w:p w14:paraId="22E5282F" w14:textId="1FCF58D6" w:rsidR="00631727" w:rsidRPr="000A78CA" w:rsidRDefault="00631727" w:rsidP="000A78CA">
      <w:pPr>
        <w:pStyle w:val="Paragraphedeliste"/>
        <w:numPr>
          <w:ilvl w:val="0"/>
          <w:numId w:val="37"/>
        </w:numPr>
        <w:spacing w:line="276" w:lineRule="auto"/>
      </w:pPr>
      <w:bookmarkStart w:id="1" w:name="_Hlk26027652"/>
      <w:r w:rsidRPr="000A78CA">
        <w:t xml:space="preserve">Formation de thérapeute familiale d’inspiration systémique </w:t>
      </w:r>
      <w:r w:rsidR="000A78CA" w:rsidRPr="000A78CA">
        <w:t>–</w:t>
      </w:r>
      <w:r w:rsidRPr="000A78CA">
        <w:t xml:space="preserve"> </w:t>
      </w:r>
      <w:r w:rsidR="000A78CA" w:rsidRPr="000A78CA">
        <w:rPr>
          <w:i/>
          <w:iCs/>
        </w:rPr>
        <w:t>2011-2014</w:t>
      </w:r>
      <w:bookmarkEnd w:id="1"/>
      <w:r w:rsidR="000A78CA">
        <w:rPr>
          <w:i/>
          <w:iCs/>
        </w:rPr>
        <w:t> </w:t>
      </w:r>
      <w:r w:rsidR="000A78CA">
        <w:t>;</w:t>
      </w:r>
    </w:p>
    <w:p w14:paraId="4C435AEE" w14:textId="15A1FF14" w:rsidR="00631727" w:rsidRPr="000A78CA" w:rsidRDefault="00631727" w:rsidP="000A78CA">
      <w:pPr>
        <w:pStyle w:val="Paragraphedeliste"/>
        <w:numPr>
          <w:ilvl w:val="0"/>
          <w:numId w:val="37"/>
        </w:numPr>
        <w:spacing w:line="276" w:lineRule="auto"/>
      </w:pPr>
      <w:r w:rsidRPr="000A78CA">
        <w:t xml:space="preserve">Certificat d’Aptitude aux Fonctions de Directeur d’Établissement ou de Service d’intervention sociale </w:t>
      </w:r>
      <w:proofErr w:type="spellStart"/>
      <w:r w:rsidRPr="000A78CA">
        <w:t>C.A.</w:t>
      </w:r>
      <w:proofErr w:type="gramStart"/>
      <w:r w:rsidRPr="000A78CA">
        <w:t>F.D.E.S</w:t>
      </w:r>
      <w:proofErr w:type="spellEnd"/>
      <w:proofErr w:type="gramEnd"/>
      <w:r w:rsidRPr="000A78CA">
        <w:t xml:space="preserve"> - Promotion </w:t>
      </w:r>
      <w:r w:rsidRPr="000A78CA">
        <w:rPr>
          <w:i/>
          <w:iCs/>
        </w:rPr>
        <w:t>2005-2007</w:t>
      </w:r>
      <w:r w:rsidR="000A78CA">
        <w:rPr>
          <w:i/>
          <w:iCs/>
        </w:rPr>
        <w:t> </w:t>
      </w:r>
      <w:r w:rsidR="000A78CA">
        <w:t>;</w:t>
      </w:r>
    </w:p>
    <w:p w14:paraId="25E7FB82" w14:textId="4578CAD6" w:rsidR="00631727" w:rsidRPr="000A78CA" w:rsidRDefault="00631727" w:rsidP="000A78CA">
      <w:pPr>
        <w:pStyle w:val="Paragraphedeliste"/>
        <w:numPr>
          <w:ilvl w:val="0"/>
          <w:numId w:val="37"/>
        </w:numPr>
        <w:spacing w:line="276" w:lineRule="auto"/>
      </w:pPr>
      <w:r w:rsidRPr="000A78CA">
        <w:t xml:space="preserve">Diplôme Universitaire de Cadre Socio-Éducatif - Années universitaires </w:t>
      </w:r>
      <w:r w:rsidRPr="000A78CA">
        <w:rPr>
          <w:i/>
          <w:iCs/>
        </w:rPr>
        <w:t>2003-2005</w:t>
      </w:r>
      <w:r w:rsidR="000A78CA">
        <w:rPr>
          <w:i/>
          <w:iCs/>
        </w:rPr>
        <w:t> </w:t>
      </w:r>
      <w:r w:rsidR="000A78CA">
        <w:t>;</w:t>
      </w:r>
    </w:p>
    <w:p w14:paraId="7A62350E" w14:textId="7F9B2672" w:rsidR="00631727" w:rsidRPr="000A78CA" w:rsidRDefault="00631727" w:rsidP="000A78CA">
      <w:pPr>
        <w:pStyle w:val="Paragraphedeliste"/>
        <w:numPr>
          <w:ilvl w:val="0"/>
          <w:numId w:val="37"/>
        </w:numPr>
        <w:spacing w:line="276" w:lineRule="auto"/>
      </w:pPr>
      <w:r w:rsidRPr="000A78CA">
        <w:t xml:space="preserve">Diplôme d’Études Supérieures Spécialisées - Grade de Master II </w:t>
      </w:r>
      <w:r w:rsidR="000A78CA" w:rsidRPr="000A78CA">
        <w:t xml:space="preserve">Années universitaires </w:t>
      </w:r>
      <w:r w:rsidR="000A78CA" w:rsidRPr="000A78CA">
        <w:rPr>
          <w:i/>
          <w:iCs/>
        </w:rPr>
        <w:t>200</w:t>
      </w:r>
      <w:r w:rsidR="000A78CA">
        <w:rPr>
          <w:i/>
          <w:iCs/>
        </w:rPr>
        <w:t>3</w:t>
      </w:r>
      <w:r w:rsidR="000A78CA" w:rsidRPr="000A78CA">
        <w:rPr>
          <w:i/>
          <w:iCs/>
        </w:rPr>
        <w:t>-200</w:t>
      </w:r>
      <w:r w:rsidR="000A78CA">
        <w:rPr>
          <w:i/>
          <w:iCs/>
        </w:rPr>
        <w:t xml:space="preserve">4 ; </w:t>
      </w:r>
    </w:p>
    <w:p w14:paraId="24C27CEB" w14:textId="024593C4" w:rsidR="00631727" w:rsidRPr="000A78CA" w:rsidRDefault="00631727" w:rsidP="000A78CA">
      <w:pPr>
        <w:pStyle w:val="Paragraphedeliste"/>
        <w:numPr>
          <w:ilvl w:val="0"/>
          <w:numId w:val="37"/>
        </w:numPr>
        <w:spacing w:line="276" w:lineRule="auto"/>
      </w:pPr>
      <w:r w:rsidRPr="000A78CA">
        <w:t xml:space="preserve">Diplôme d’État d’Éducateur Spécialisé. Institut Régional de Travailleurs Sociaux à 57 Ban Saint Martin - Promotion </w:t>
      </w:r>
      <w:r w:rsidRPr="000A78CA">
        <w:rPr>
          <w:i/>
          <w:iCs/>
        </w:rPr>
        <w:t>1985-1987</w:t>
      </w:r>
      <w:r w:rsidR="000A78CA">
        <w:rPr>
          <w:i/>
          <w:iCs/>
        </w:rPr>
        <w:t> ;</w:t>
      </w:r>
    </w:p>
    <w:p w14:paraId="011C0EAA" w14:textId="4A8EB883" w:rsidR="00631727" w:rsidRPr="000A78CA" w:rsidRDefault="00631727" w:rsidP="000A78CA">
      <w:pPr>
        <w:pStyle w:val="Paragraphedeliste"/>
        <w:numPr>
          <w:ilvl w:val="0"/>
          <w:numId w:val="37"/>
        </w:numPr>
        <w:spacing w:line="276" w:lineRule="auto"/>
      </w:pPr>
      <w:r w:rsidRPr="000A78CA">
        <w:t xml:space="preserve">Diplôme d’État de Moniteur Éducateur. École de moniteur éducateur 67 Strasbourg - Promotion </w:t>
      </w:r>
      <w:r w:rsidRPr="000A78CA">
        <w:rPr>
          <w:i/>
          <w:iCs/>
        </w:rPr>
        <w:t>1979-1981</w:t>
      </w:r>
      <w:r w:rsidR="000A78CA" w:rsidRPr="000A78CA">
        <w:t>.</w:t>
      </w:r>
    </w:p>
    <w:p w14:paraId="46E277C8" w14:textId="309C66AA" w:rsidR="00631727" w:rsidRDefault="00631727" w:rsidP="00631727"/>
    <w:p w14:paraId="7B1B5B00" w14:textId="77777777" w:rsidR="009D6820" w:rsidRDefault="009D6820" w:rsidP="00631727"/>
    <w:p w14:paraId="05614B72" w14:textId="77777777" w:rsidR="000A78CA" w:rsidRPr="008F7E62" w:rsidRDefault="000A78CA" w:rsidP="000A78CA">
      <w:pPr>
        <w:jc w:val="center"/>
        <w:rPr>
          <w:rStyle w:val="Rfrenceintense"/>
          <w:sz w:val="32"/>
          <w:szCs w:val="32"/>
        </w:rPr>
      </w:pPr>
      <w:r w:rsidRPr="008F7E62">
        <w:rPr>
          <w:rStyle w:val="Rfrenceintense"/>
          <w:sz w:val="32"/>
          <w:szCs w:val="32"/>
        </w:rPr>
        <w:t>Fonction et expériences</w:t>
      </w:r>
    </w:p>
    <w:p w14:paraId="6DE1AAC5" w14:textId="637F07A2" w:rsidR="000A78CA" w:rsidRDefault="000A78CA" w:rsidP="00631727"/>
    <w:p w14:paraId="1B54BCC7" w14:textId="77777777" w:rsidR="009D6820" w:rsidRPr="000A78CA" w:rsidRDefault="009D6820" w:rsidP="00631727"/>
    <w:p w14:paraId="67FEDF62" w14:textId="77777777" w:rsidR="00631727" w:rsidRPr="000A78CA" w:rsidRDefault="00631727" w:rsidP="004B7AC8">
      <w:pPr>
        <w:jc w:val="center"/>
        <w:rPr>
          <w:rStyle w:val="Rfrenceintense"/>
        </w:rPr>
      </w:pPr>
      <w:r w:rsidRPr="000A78CA">
        <w:rPr>
          <w:rStyle w:val="Rfrenceintense"/>
        </w:rPr>
        <w:t>Parcours professionnel -secteur médico-social</w:t>
      </w:r>
    </w:p>
    <w:p w14:paraId="52E347C5" w14:textId="77777777" w:rsidR="00631727" w:rsidRPr="000A78CA" w:rsidRDefault="00631727" w:rsidP="00631727"/>
    <w:p w14:paraId="42888F52" w14:textId="6253C3F1" w:rsidR="00631727" w:rsidRPr="000A78CA" w:rsidRDefault="00631727" w:rsidP="00631727">
      <w:r w:rsidRPr="000A78CA">
        <w:t>Je justifie de plus de 35 années d'expérience acquises dans un univers médico-social</w:t>
      </w:r>
      <w:r w:rsidR="009D6820">
        <w:t>,</w:t>
      </w:r>
      <w:r w:rsidRPr="000A78CA">
        <w:t xml:space="preserve"> dont une vingtaine dans le secteur du handicap et de l’exclusion. Mes dernières </w:t>
      </w:r>
      <w:r w:rsidRPr="000A78CA">
        <w:lastRenderedPageBreak/>
        <w:t>fonctions m’ont amené à assurer la direction, la gouvernance éthique et le pilotage d'établissements à caractère social dans leurs dimensions logistiques et administratives, à veiller à l’application des dispositions managériales, organisationnelles, logistiques et administratives légales et réglementaires et à réaliser la création de veilles technique et juridique, utiles au développement des services et à la qualité des prestations.</w:t>
      </w:r>
    </w:p>
    <w:p w14:paraId="0BEF13C9" w14:textId="030D45A5" w:rsidR="00631727" w:rsidRDefault="00631727" w:rsidP="00631727"/>
    <w:p w14:paraId="21E35284" w14:textId="77777777" w:rsidR="009D6820" w:rsidRPr="009D6820" w:rsidRDefault="009D6820" w:rsidP="009D6820">
      <w:pPr>
        <w:jc w:val="center"/>
      </w:pPr>
      <w:proofErr w:type="spellStart"/>
      <w:proofErr w:type="gramStart"/>
      <w:r w:rsidRPr="009D6820">
        <w:t>oOo</w:t>
      </w:r>
      <w:proofErr w:type="spellEnd"/>
      <w:proofErr w:type="gramEnd"/>
    </w:p>
    <w:p w14:paraId="32E1F791" w14:textId="77777777" w:rsidR="009D6820" w:rsidRPr="000A78CA" w:rsidRDefault="009D6820" w:rsidP="00631727"/>
    <w:p w14:paraId="6DD6B512" w14:textId="52C8C726" w:rsidR="00631727" w:rsidRPr="000A78CA" w:rsidRDefault="00631727" w:rsidP="00631727">
      <w:r w:rsidRPr="000A78CA">
        <w:t xml:space="preserve">Jusqu’en </w:t>
      </w:r>
      <w:r w:rsidRPr="000A78CA">
        <w:rPr>
          <w:i/>
          <w:iCs/>
        </w:rPr>
        <w:t>2016</w:t>
      </w:r>
      <w:r w:rsidRPr="000A78CA">
        <w:t xml:space="preserve">, </w:t>
      </w:r>
      <w:r w:rsidR="00B26F68" w:rsidRPr="000A78CA">
        <w:t xml:space="preserve">j’ai été </w:t>
      </w:r>
      <w:r w:rsidRPr="000A78CA">
        <w:t xml:space="preserve">directeur d’un Service d'Éducation et de Soins Spécialisés à Domicile Association des Paralysés de France à Metz domaine d’activité Infirmes </w:t>
      </w:r>
      <w:r w:rsidR="009D6820">
        <w:t>m</w:t>
      </w:r>
      <w:r w:rsidRPr="000A78CA">
        <w:t xml:space="preserve">oteurs </w:t>
      </w:r>
      <w:r w:rsidR="009D6820">
        <w:t>c</w:t>
      </w:r>
      <w:r w:rsidRPr="000A78CA">
        <w:t xml:space="preserve">érébraux </w:t>
      </w:r>
      <w:r w:rsidR="00B26F68" w:rsidRPr="000A78CA">
        <w:t>(</w:t>
      </w:r>
      <w:proofErr w:type="spellStart"/>
      <w:r w:rsidR="00B26F68" w:rsidRPr="000A78CA">
        <w:t>IMC</w:t>
      </w:r>
      <w:proofErr w:type="spellEnd"/>
      <w:r w:rsidR="00B26F68" w:rsidRPr="000A78CA">
        <w:t xml:space="preserve">) </w:t>
      </w:r>
      <w:r w:rsidRPr="000A78CA">
        <w:t xml:space="preserve">et </w:t>
      </w:r>
      <w:r w:rsidR="009D6820">
        <w:t>p</w:t>
      </w:r>
      <w:r w:rsidRPr="000A78CA">
        <w:t>olyhandicapés</w:t>
      </w:r>
      <w:r w:rsidR="00B26F68" w:rsidRPr="000A78CA">
        <w:t xml:space="preserve">. </w:t>
      </w:r>
    </w:p>
    <w:p w14:paraId="1EE4A5D4" w14:textId="44BA8750" w:rsidR="00B26F68" w:rsidRPr="000A78CA" w:rsidRDefault="00B26F68" w:rsidP="00631727"/>
    <w:p w14:paraId="10E58D1E" w14:textId="77777777" w:rsidR="00631727" w:rsidRPr="000A78CA" w:rsidRDefault="00631727" w:rsidP="00631727">
      <w:r w:rsidRPr="000A78CA">
        <w:t xml:space="preserve">Jusqu’en décembre </w:t>
      </w:r>
      <w:r w:rsidRPr="000A78CA">
        <w:rPr>
          <w:i/>
          <w:iCs/>
        </w:rPr>
        <w:t>2014</w:t>
      </w:r>
      <w:r w:rsidRPr="000A78CA">
        <w:t>, j’ai été directeur du pôle protection de l’enfance d’un groupement de coopération sociale et médico-sociale dans le Jura et j’ai notamment mené la phase d’évaluation externe de 3 maisons d’enfants à caractère social et 2 foyers d'action éducative 6 établissements dont j’avais la responsabilité.</w:t>
      </w:r>
    </w:p>
    <w:p w14:paraId="516376FD" w14:textId="77777777" w:rsidR="00631727" w:rsidRPr="000A78CA" w:rsidRDefault="00631727" w:rsidP="00631727"/>
    <w:p w14:paraId="6FD89F80" w14:textId="11096A82" w:rsidR="00631727" w:rsidRPr="000A78CA" w:rsidRDefault="00B26F68" w:rsidP="00631727">
      <w:r w:rsidRPr="000A78CA">
        <w:t>J’ai été d</w:t>
      </w:r>
      <w:r w:rsidR="00631727" w:rsidRPr="000A78CA">
        <w:t xml:space="preserve">irecteur pendant 8 ans d’une Maison d’enfants à caractère social </w:t>
      </w:r>
      <w:r w:rsidRPr="000A78CA">
        <w:t>dans les Vosges (</w:t>
      </w:r>
      <w:r w:rsidRPr="000A78CA">
        <w:rPr>
          <w:i/>
          <w:iCs/>
        </w:rPr>
        <w:t>2006 à 2013</w:t>
      </w:r>
      <w:r w:rsidRPr="000A78CA">
        <w:t>)</w:t>
      </w:r>
      <w:r w:rsidR="00631727" w:rsidRPr="000A78CA">
        <w:t>.</w:t>
      </w:r>
    </w:p>
    <w:p w14:paraId="276F4E43" w14:textId="77777777" w:rsidR="00B26F68" w:rsidRPr="000A78CA" w:rsidRDefault="00B26F68" w:rsidP="00631727"/>
    <w:p w14:paraId="646BD84D" w14:textId="2AE0C0C6" w:rsidR="00631727" w:rsidRPr="000A78CA" w:rsidRDefault="00B26F68" w:rsidP="00631727">
      <w:r w:rsidRPr="000A78CA">
        <w:t>J’ai été f</w:t>
      </w:r>
      <w:r w:rsidR="00631727" w:rsidRPr="000A78CA">
        <w:t>ormateur consultant (</w:t>
      </w:r>
      <w:r w:rsidR="00631727" w:rsidRPr="000A78CA">
        <w:rPr>
          <w:i/>
          <w:iCs/>
        </w:rPr>
        <w:t>2003 à 2004</w:t>
      </w:r>
      <w:r w:rsidR="00631727" w:rsidRPr="000A78CA">
        <w:t xml:space="preserve">) pour l’association espoir Colmar Association de lutte contre l’exclusion composée de 3 Centres d'Hébergement et de Réinsertion Sociale, un Centre d'Adaptation à la Vie Active, un service d’accueil d’urgence, et plusieurs lieux de vie. </w:t>
      </w:r>
    </w:p>
    <w:p w14:paraId="0B5035BD" w14:textId="77777777" w:rsidR="00B26F68" w:rsidRPr="000A78CA" w:rsidRDefault="00B26F68" w:rsidP="00631727"/>
    <w:p w14:paraId="1855E3E8" w14:textId="3096EDAB" w:rsidR="00631727" w:rsidRPr="000A78CA" w:rsidRDefault="00631727" w:rsidP="00631727">
      <w:r w:rsidRPr="000A78CA">
        <w:t xml:space="preserve">J’ai exercé pendant 20 ans </w:t>
      </w:r>
      <w:r w:rsidR="002F39D6" w:rsidRPr="000A78CA">
        <w:t>(</w:t>
      </w:r>
      <w:r w:rsidR="002F39D6" w:rsidRPr="000A78CA">
        <w:rPr>
          <w:i/>
          <w:iCs/>
        </w:rPr>
        <w:t>1982- 2002</w:t>
      </w:r>
      <w:r w:rsidR="002F39D6" w:rsidRPr="000A78CA">
        <w:t xml:space="preserve">) </w:t>
      </w:r>
      <w:r w:rsidR="00B26F68" w:rsidRPr="000A78CA">
        <w:t>dans un foyer d’accueil pour travailleurs handicapés</w:t>
      </w:r>
      <w:r w:rsidRPr="000A78CA">
        <w:t xml:space="preserve"> en qualité de moniteur éducateur (</w:t>
      </w:r>
      <w:r w:rsidRPr="000A78CA">
        <w:rPr>
          <w:i/>
          <w:iCs/>
        </w:rPr>
        <w:t>1982</w:t>
      </w:r>
      <w:r w:rsidRPr="000A78CA">
        <w:t>) puis en tant qu‘éducateur spécialisé (</w:t>
      </w:r>
      <w:r w:rsidRPr="000A78CA">
        <w:rPr>
          <w:i/>
          <w:iCs/>
        </w:rPr>
        <w:t>1987</w:t>
      </w:r>
      <w:r w:rsidRPr="000A78CA">
        <w:t>) et chef de service éducatif (</w:t>
      </w:r>
      <w:r w:rsidRPr="000A78CA">
        <w:rPr>
          <w:i/>
          <w:iCs/>
        </w:rPr>
        <w:t>1995</w:t>
      </w:r>
      <w:r w:rsidRPr="000A78CA">
        <w:t xml:space="preserve">). </w:t>
      </w:r>
    </w:p>
    <w:p w14:paraId="3214FE45" w14:textId="77777777" w:rsidR="00631727" w:rsidRPr="000A78CA" w:rsidRDefault="00631727" w:rsidP="00631727"/>
    <w:p w14:paraId="6A6B5F60" w14:textId="36B8926B" w:rsidR="00631727" w:rsidRPr="000A78CA" w:rsidRDefault="00631727" w:rsidP="00631727">
      <w:r w:rsidRPr="000A78CA">
        <w:t>Auparavant j’avais exercé l’encadrement et le suivi éducatif d’un groupe de jeunes enfants atteints d’altérations mentales (</w:t>
      </w:r>
      <w:r w:rsidRPr="000A78CA">
        <w:rPr>
          <w:i/>
          <w:iCs/>
        </w:rPr>
        <w:t>1976-1977</w:t>
      </w:r>
      <w:r w:rsidRPr="000A78CA">
        <w:t>) et sensorielles et visuelles (</w:t>
      </w:r>
      <w:r w:rsidRPr="000A78CA">
        <w:rPr>
          <w:i/>
          <w:iCs/>
        </w:rPr>
        <w:t>1977-1978</w:t>
      </w:r>
      <w:r w:rsidRPr="000A78CA">
        <w:t xml:space="preserve">). </w:t>
      </w:r>
    </w:p>
    <w:p w14:paraId="3436DC90" w14:textId="1CDAD97D" w:rsidR="00631727" w:rsidRDefault="00631727" w:rsidP="00631727"/>
    <w:p w14:paraId="12D656EC" w14:textId="77777777" w:rsidR="009D6820" w:rsidRPr="000A78CA" w:rsidRDefault="009D6820" w:rsidP="00631727"/>
    <w:p w14:paraId="16E9B0F7" w14:textId="527B20E6" w:rsidR="00631727" w:rsidRPr="000A78CA" w:rsidRDefault="00631727" w:rsidP="000A78CA">
      <w:pPr>
        <w:jc w:val="center"/>
        <w:rPr>
          <w:rStyle w:val="Rfrenceintense"/>
        </w:rPr>
      </w:pPr>
      <w:r w:rsidRPr="000A78CA">
        <w:rPr>
          <w:rStyle w:val="Rfrenceintense"/>
        </w:rPr>
        <w:t>Parcours professionnel -</w:t>
      </w:r>
      <w:r w:rsidRPr="000A78CA">
        <w:t xml:space="preserve"> </w:t>
      </w:r>
      <w:r w:rsidRPr="000A78CA">
        <w:rPr>
          <w:rStyle w:val="Rfrenceintense"/>
        </w:rPr>
        <w:t>Management et Droit social de l’entreprise</w:t>
      </w:r>
    </w:p>
    <w:p w14:paraId="1E36AF27" w14:textId="43D14C4A" w:rsidR="00631727" w:rsidRDefault="00631727" w:rsidP="00631727"/>
    <w:p w14:paraId="34C96E77" w14:textId="69F81AEB" w:rsidR="00631727" w:rsidRPr="000A78CA" w:rsidRDefault="00631727" w:rsidP="00631727">
      <w:r w:rsidRPr="000A78CA">
        <w:t>Après une carrière de plus de 35 années dans le secteur médico-social j’ai décidé de compléter mon parcours par un Master II de Droit et Management Social de l’Entreprise à l’Université de Toulouse Capitole.</w:t>
      </w:r>
    </w:p>
    <w:p w14:paraId="6E2DA167" w14:textId="77777777" w:rsidR="00DB20C9" w:rsidRPr="000A78CA" w:rsidRDefault="00DB20C9" w:rsidP="00631727"/>
    <w:p w14:paraId="2E9F903E" w14:textId="77777777" w:rsidR="00631727" w:rsidRPr="000A78CA" w:rsidRDefault="00631727" w:rsidP="00631727">
      <w:r w:rsidRPr="000A78CA">
        <w:t xml:space="preserve">Ce diplôme universitaire me permettra notamment de confirmer mon intérêt personnel pour le Management et le Droit social et validera mes connaissances déjà acquises au cours de ma carrière professionnelle dans le secteur médico-social. </w:t>
      </w:r>
    </w:p>
    <w:p w14:paraId="3A6D592A" w14:textId="77777777" w:rsidR="00631727" w:rsidRPr="000A78CA" w:rsidRDefault="00631727" w:rsidP="00631727"/>
    <w:p w14:paraId="33DDA0E4" w14:textId="6ADD5404" w:rsidR="00C2216F" w:rsidRPr="000A78CA" w:rsidRDefault="00631727" w:rsidP="00C2216F">
      <w:r w:rsidRPr="000A78CA">
        <w:t xml:space="preserve">Fort de cette double compétence, </w:t>
      </w:r>
      <w:r w:rsidR="00DB20C9" w:rsidRPr="000A78CA">
        <w:t xml:space="preserve">depuis </w:t>
      </w:r>
      <w:r w:rsidR="00DB20C9" w:rsidRPr="000A78CA">
        <w:rPr>
          <w:i/>
          <w:iCs/>
        </w:rPr>
        <w:t>2016</w:t>
      </w:r>
      <w:r w:rsidR="00DB20C9" w:rsidRPr="000A78CA">
        <w:t xml:space="preserve"> j</w:t>
      </w:r>
      <w:r w:rsidRPr="000A78CA">
        <w:t xml:space="preserve">e mets à profit mon expérience et expertise au service de tous au sein de </w:t>
      </w:r>
      <w:r w:rsidRPr="000A78CA">
        <w:rPr>
          <w:i/>
          <w:iCs/>
        </w:rPr>
        <w:t>JURISOPHOS</w:t>
      </w:r>
      <w:r w:rsidR="00C2216F" w:rsidRPr="000A78CA">
        <w:t xml:space="preserve"> en tant qu’expert et formateur sur les questions financières, managériale</w:t>
      </w:r>
      <w:r w:rsidR="009D6820">
        <w:t>s</w:t>
      </w:r>
      <w:r w:rsidR="00C2216F" w:rsidRPr="000A78CA">
        <w:t xml:space="preserve"> et sociales et je mène ainsi de façon autonome des analyses juridiques dans des environnements </w:t>
      </w:r>
      <w:proofErr w:type="spellStart"/>
      <w:r w:rsidR="00C2216F" w:rsidRPr="000A78CA">
        <w:t>multi</w:t>
      </w:r>
      <w:r w:rsidR="009D6820">
        <w:t>conventionnel</w:t>
      </w:r>
      <w:r w:rsidR="00C2216F" w:rsidRPr="000A78CA">
        <w:t>s</w:t>
      </w:r>
      <w:proofErr w:type="spellEnd"/>
      <w:r w:rsidR="00C2216F" w:rsidRPr="000A78CA">
        <w:t xml:space="preserve"> et je conduis des diagnostics organisationnels et sociaux liés à la gestion des ressources humaines. </w:t>
      </w:r>
    </w:p>
    <w:p w14:paraId="3CD78A33" w14:textId="77367A89" w:rsidR="00C2216F" w:rsidRDefault="00C2216F" w:rsidP="00631727"/>
    <w:p w14:paraId="0007BFC0" w14:textId="77777777" w:rsidR="009D6820" w:rsidRPr="000A78CA" w:rsidRDefault="009D6820" w:rsidP="00631727"/>
    <w:p w14:paraId="174B48FB" w14:textId="3868C4A4" w:rsidR="00857F18" w:rsidRPr="000A78CA" w:rsidRDefault="00DB20C9" w:rsidP="00DB20C9">
      <w:pPr>
        <w:jc w:val="center"/>
        <w:rPr>
          <w:rStyle w:val="Rfrenceintense"/>
        </w:rPr>
      </w:pPr>
      <w:r w:rsidRPr="000A78CA">
        <w:rPr>
          <w:rStyle w:val="Rfrenceintense"/>
        </w:rPr>
        <w:lastRenderedPageBreak/>
        <w:t>Divers</w:t>
      </w:r>
    </w:p>
    <w:p w14:paraId="0A30427F" w14:textId="77777777" w:rsidR="002F39D6" w:rsidRPr="000A78CA" w:rsidRDefault="002F39D6" w:rsidP="002F39D6">
      <w:pPr>
        <w:rPr>
          <w:spacing w:val="4"/>
        </w:rPr>
      </w:pPr>
    </w:p>
    <w:p w14:paraId="245E2441" w14:textId="2B1BC3C1" w:rsidR="002F39D6" w:rsidRPr="000A78CA" w:rsidRDefault="002F39D6" w:rsidP="002F39D6">
      <w:pPr>
        <w:rPr>
          <w:spacing w:val="4"/>
        </w:rPr>
      </w:pPr>
      <w:r w:rsidRPr="000A78CA">
        <w:rPr>
          <w:spacing w:val="4"/>
        </w:rPr>
        <w:t xml:space="preserve">De </w:t>
      </w:r>
      <w:r w:rsidRPr="000A78CA">
        <w:rPr>
          <w:i/>
          <w:iCs/>
          <w:spacing w:val="4"/>
        </w:rPr>
        <w:t>2015</w:t>
      </w:r>
      <w:r w:rsidRPr="000A78CA">
        <w:rPr>
          <w:spacing w:val="4"/>
        </w:rPr>
        <w:t xml:space="preserve"> à </w:t>
      </w:r>
      <w:r w:rsidRPr="000A78CA">
        <w:rPr>
          <w:i/>
          <w:iCs/>
          <w:spacing w:val="4"/>
        </w:rPr>
        <w:t>2018</w:t>
      </w:r>
      <w:r w:rsidRPr="000A78CA">
        <w:rPr>
          <w:spacing w:val="4"/>
        </w:rPr>
        <w:t xml:space="preserve"> j’ai mené des thérapies familiales à visée systémique conjointement avec le docteur </w:t>
      </w:r>
      <w:proofErr w:type="spellStart"/>
      <w:r w:rsidRPr="000A78CA">
        <w:rPr>
          <w:spacing w:val="4"/>
        </w:rPr>
        <w:t>Mari-sa</w:t>
      </w:r>
      <w:proofErr w:type="spellEnd"/>
      <w:r w:rsidRPr="000A78CA">
        <w:rPr>
          <w:spacing w:val="4"/>
        </w:rPr>
        <w:t xml:space="preserve"> </w:t>
      </w:r>
      <w:r w:rsidR="00E7241F" w:rsidRPr="000A78CA">
        <w:rPr>
          <w:spacing w:val="4"/>
        </w:rPr>
        <w:t xml:space="preserve">GUILLON </w:t>
      </w:r>
      <w:r w:rsidRPr="000A78CA">
        <w:rPr>
          <w:spacing w:val="4"/>
        </w:rPr>
        <w:t>adjointe au chef du pôle psychiatrie de l'enfant et de l'adolescent du Centre hospitalier de 68250 Rouffach</w:t>
      </w:r>
      <w:r w:rsidR="00E7241F" w:rsidRPr="000A78CA">
        <w:rPr>
          <w:spacing w:val="4"/>
        </w:rPr>
        <w:t xml:space="preserve"> </w:t>
      </w:r>
      <w:r w:rsidRPr="000A78CA">
        <w:rPr>
          <w:spacing w:val="4"/>
        </w:rPr>
        <w:t>;</w:t>
      </w:r>
    </w:p>
    <w:p w14:paraId="4AA18949" w14:textId="77777777" w:rsidR="002F39D6" w:rsidRPr="000A78CA" w:rsidRDefault="002F39D6" w:rsidP="002F39D6">
      <w:pPr>
        <w:rPr>
          <w:spacing w:val="4"/>
        </w:rPr>
      </w:pPr>
    </w:p>
    <w:p w14:paraId="321C8DC9" w14:textId="77777777" w:rsidR="002F39D6" w:rsidRPr="000A78CA" w:rsidRDefault="002F39D6" w:rsidP="002F39D6">
      <w:r w:rsidRPr="000A78CA">
        <w:t>Consultant formateur attaché aux valeurs et principes fondamentaux de santé publique et intérêt incontesté pour la vie associative à forte valeur humaniste ;</w:t>
      </w:r>
    </w:p>
    <w:p w14:paraId="0C7830D0" w14:textId="77777777" w:rsidR="002F39D6" w:rsidRPr="000A78CA" w:rsidRDefault="002F39D6" w:rsidP="002F39D6"/>
    <w:p w14:paraId="79F55867" w14:textId="096389E1" w:rsidR="002F39D6" w:rsidRPr="000A78CA" w:rsidRDefault="002F39D6" w:rsidP="002F39D6">
      <w:r w:rsidRPr="000A78CA">
        <w:t xml:space="preserve">Intervenant à l’Institut systémique de 3ème génération de Strasbourg : formation à « </w:t>
      </w:r>
      <w:r w:rsidRPr="000A78CA">
        <w:rPr>
          <w:i/>
          <w:iCs/>
        </w:rPr>
        <w:t xml:space="preserve">l’approche systémique et au management organisationnel des Établissements et Services </w:t>
      </w:r>
      <w:r w:rsidR="009D6820">
        <w:rPr>
          <w:i/>
          <w:iCs/>
        </w:rPr>
        <w:t>médico-s</w:t>
      </w:r>
      <w:r w:rsidRPr="000A78CA">
        <w:rPr>
          <w:i/>
          <w:iCs/>
        </w:rPr>
        <w:t>ociaux : de la réforme du paysage de la représentation du personnel et de son expression</w:t>
      </w:r>
      <w:r w:rsidRPr="000A78CA">
        <w:t xml:space="preserve"> » ;</w:t>
      </w:r>
    </w:p>
    <w:p w14:paraId="544D5423" w14:textId="77777777" w:rsidR="002F39D6" w:rsidRPr="000A78CA" w:rsidRDefault="002F39D6" w:rsidP="002F39D6"/>
    <w:p w14:paraId="65766EE0" w14:textId="77777777" w:rsidR="002F39D6" w:rsidRPr="000A78CA" w:rsidRDefault="002F39D6" w:rsidP="002F39D6">
      <w:r w:rsidRPr="000A78CA">
        <w:rPr>
          <w:spacing w:val="4"/>
        </w:rPr>
        <w:t xml:space="preserve">Depuis 2017, je suis le président de l’association Parlons : </w:t>
      </w:r>
      <w:r w:rsidRPr="000A78CA">
        <w:t>Prévention de l'usure et de la souffrance professionnelle, accompagnement et conseils aux salariés et dirigeants d'entreprise ;</w:t>
      </w:r>
    </w:p>
    <w:p w14:paraId="0B8874C6" w14:textId="77777777" w:rsidR="002F39D6" w:rsidRPr="000A78CA" w:rsidRDefault="002F39D6" w:rsidP="002F39D6"/>
    <w:p w14:paraId="0CF48AE7" w14:textId="6E0AAE30" w:rsidR="002F39D6" w:rsidRPr="00FF2E8C" w:rsidRDefault="002F39D6" w:rsidP="002F39D6">
      <w:pPr>
        <w:rPr>
          <w:spacing w:val="4"/>
        </w:rPr>
      </w:pPr>
      <w:r w:rsidRPr="00FF2E8C">
        <w:rPr>
          <w:spacing w:val="4"/>
        </w:rPr>
        <w:t>Réviseur au</w:t>
      </w:r>
      <w:r w:rsidR="009D6820">
        <w:rPr>
          <w:spacing w:val="4"/>
        </w:rPr>
        <w:t xml:space="preserve"> compte</w:t>
      </w:r>
      <w:r w:rsidRPr="00FF2E8C">
        <w:rPr>
          <w:spacing w:val="4"/>
        </w:rPr>
        <w:t xml:space="preserve"> de l’amicale des anciens joueurs de rugby de Colmar (68</w:t>
      </w:r>
      <w:r w:rsidR="00E7241F" w:rsidRPr="000A78CA">
        <w:rPr>
          <w:spacing w:val="4"/>
        </w:rPr>
        <w:t xml:space="preserve">) </w:t>
      </w:r>
    </w:p>
    <w:p w14:paraId="1C817186" w14:textId="617C6F9B" w:rsidR="002F39D6" w:rsidRDefault="002F39D6" w:rsidP="002F39D6">
      <w:pPr>
        <w:rPr>
          <w:spacing w:val="4"/>
        </w:rPr>
      </w:pPr>
    </w:p>
    <w:p w14:paraId="7DD282CB" w14:textId="0FF09EC2" w:rsidR="009D6820" w:rsidRDefault="009D6820" w:rsidP="002F39D6">
      <w:pPr>
        <w:rPr>
          <w:spacing w:val="4"/>
        </w:rPr>
      </w:pPr>
    </w:p>
    <w:p w14:paraId="12A866CD" w14:textId="77777777" w:rsidR="009D6820" w:rsidRDefault="009D6820" w:rsidP="002F39D6">
      <w:pPr>
        <w:rPr>
          <w:spacing w:val="4"/>
        </w:rPr>
      </w:pPr>
    </w:p>
    <w:p w14:paraId="36585835" w14:textId="59805CDA" w:rsidR="009D6820" w:rsidRDefault="009D6820" w:rsidP="009D6820">
      <w:pPr>
        <w:jc w:val="right"/>
        <w:rPr>
          <w:spacing w:val="4"/>
        </w:rPr>
      </w:pPr>
      <w:r>
        <w:rPr>
          <w:spacing w:val="4"/>
        </w:rPr>
        <w:t xml:space="preserve">Le 30 novembre 2019 </w:t>
      </w:r>
    </w:p>
    <w:p w14:paraId="2C771035" w14:textId="6EB58224" w:rsidR="009D6820" w:rsidRDefault="009D6820" w:rsidP="009D6820">
      <w:pPr>
        <w:jc w:val="right"/>
        <w:rPr>
          <w:spacing w:val="4"/>
        </w:rPr>
      </w:pPr>
    </w:p>
    <w:p w14:paraId="444E8475" w14:textId="133C4D34" w:rsidR="009D6820" w:rsidRDefault="009D6820" w:rsidP="009D6820">
      <w:pPr>
        <w:jc w:val="right"/>
        <w:rPr>
          <w:spacing w:val="4"/>
        </w:rPr>
      </w:pPr>
    </w:p>
    <w:p w14:paraId="0B6A8F6C" w14:textId="120CD94F" w:rsidR="009D6820" w:rsidRDefault="009D6820" w:rsidP="009D6820">
      <w:pPr>
        <w:jc w:val="right"/>
        <w:rPr>
          <w:spacing w:val="4"/>
        </w:rPr>
      </w:pPr>
    </w:p>
    <w:p w14:paraId="29AD9187" w14:textId="77777777" w:rsidR="009D6820" w:rsidRPr="000A78CA" w:rsidRDefault="009D6820" w:rsidP="009D6820">
      <w:pPr>
        <w:jc w:val="right"/>
        <w:rPr>
          <w:spacing w:val="4"/>
        </w:rPr>
      </w:pPr>
      <w:r>
        <w:rPr>
          <w:spacing w:val="4"/>
        </w:rPr>
        <w:t xml:space="preserve">Antoine GARCIA </w:t>
      </w:r>
    </w:p>
    <w:p w14:paraId="11F97296" w14:textId="77777777" w:rsidR="009D6820" w:rsidRPr="000A78CA" w:rsidRDefault="009D6820" w:rsidP="009D6820">
      <w:pPr>
        <w:jc w:val="right"/>
        <w:rPr>
          <w:spacing w:val="4"/>
        </w:rPr>
      </w:pPr>
    </w:p>
    <w:sectPr w:rsidR="009D6820" w:rsidRPr="000A78CA" w:rsidSect="007939AB">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851" w:left="1418"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7934" w14:textId="77777777" w:rsidR="00F26EAA" w:rsidRDefault="00F26EAA" w:rsidP="007913D9">
      <w:r>
        <w:separator/>
      </w:r>
    </w:p>
  </w:endnote>
  <w:endnote w:type="continuationSeparator" w:id="0">
    <w:p w14:paraId="41F5B736" w14:textId="77777777" w:rsidR="00F26EAA" w:rsidRDefault="00F26EAA" w:rsidP="0079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ona Pro Thin">
    <w:altName w:val="Calibri"/>
    <w:panose1 w:val="00000000000000000000"/>
    <w:charset w:val="00"/>
    <w:family w:val="modern"/>
    <w:notTrueType/>
    <w:pitch w:val="variable"/>
    <w:sig w:usb0="800000AF" w:usb1="4000004A" w:usb2="00000000" w:usb3="00000000" w:csb0="0000009B" w:csb1="00000000"/>
  </w:font>
  <w:font w:name="Zona Pro Bold">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E571" w14:textId="77777777" w:rsidR="009D6820" w:rsidRDefault="009D68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7BEC" w14:textId="5FE98D01" w:rsidR="00D955F2" w:rsidRPr="009E31FC" w:rsidRDefault="00D955F2" w:rsidP="007939AB">
    <w:pPr>
      <w:tabs>
        <w:tab w:val="left" w:pos="2084"/>
      </w:tabs>
      <w:rPr>
        <w:rFonts w:ascii="Zona Pro Thin" w:hAnsi="Zona Pro Thin"/>
        <w:sz w:val="20"/>
        <w:szCs w:val="20"/>
      </w:rPr>
    </w:pPr>
    <w:r w:rsidRPr="009E31FC">
      <w:rPr>
        <w:rFonts w:ascii="Zona Pro Thin" w:hAnsi="Zona Pro Thin"/>
        <w:noProof/>
        <w:color w:val="808080" w:themeColor="background1" w:themeShade="80"/>
        <w:sz w:val="20"/>
        <w:szCs w:val="20"/>
      </w:rPr>
      <mc:AlternateContent>
        <mc:Choice Requires="wps">
          <w:drawing>
            <wp:anchor distT="0" distB="0" distL="182880" distR="182880" simplePos="0" relativeHeight="251660288" behindDoc="0" locked="0" layoutInCell="1" allowOverlap="1" wp14:anchorId="55673D56" wp14:editId="1DD33B74">
              <wp:simplePos x="0" y="0"/>
              <wp:positionH relativeFrom="rightMargin">
                <wp:posOffset>257287</wp:posOffset>
              </wp:positionH>
              <wp:positionV relativeFrom="page">
                <wp:posOffset>9821732</wp:posOffset>
              </wp:positionV>
              <wp:extent cx="432584" cy="301150"/>
              <wp:effectExtent l="0" t="0" r="24765" b="22860"/>
              <wp:wrapNone/>
              <wp:docPr id="41" name="Rectangle 41"/>
              <wp:cNvGraphicFramePr/>
              <a:graphic xmlns:a="http://schemas.openxmlformats.org/drawingml/2006/main">
                <a:graphicData uri="http://schemas.microsoft.com/office/word/2010/wordprocessingShape">
                  <wps:wsp>
                    <wps:cNvSpPr/>
                    <wps:spPr>
                      <a:xfrm>
                        <a:off x="0" y="0"/>
                        <a:ext cx="432584" cy="301150"/>
                      </a:xfrm>
                      <a:prstGeom prst="rect">
                        <a:avLst/>
                      </a:prstGeom>
                      <a:ln w="3175"/>
                    </wps:spPr>
                    <wps:style>
                      <a:lnRef idx="2">
                        <a:schemeClr val="accent2"/>
                      </a:lnRef>
                      <a:fillRef idx="1">
                        <a:schemeClr val="lt1"/>
                      </a:fillRef>
                      <a:effectRef idx="0">
                        <a:schemeClr val="accent2"/>
                      </a:effectRef>
                      <a:fontRef idx="minor">
                        <a:schemeClr val="dk1"/>
                      </a:fontRef>
                    </wps:style>
                    <wps:txbx>
                      <w:txbxContent>
                        <w:p w14:paraId="07A4048E" w14:textId="77777777" w:rsidR="00D955F2" w:rsidRPr="000F6BFF" w:rsidRDefault="00D955F2">
                          <w:pPr>
                            <w:jc w:val="right"/>
                            <w:rPr>
                              <w:rFonts w:ascii="Zona Pro Thin" w:hAnsi="Zona Pro Thin"/>
                              <w:b/>
                              <w:color w:val="000000" w:themeColor="text1"/>
                              <w:sz w:val="20"/>
                              <w:szCs w:val="20"/>
                            </w:rPr>
                          </w:pPr>
                          <w:r w:rsidRPr="000F6BFF">
                            <w:rPr>
                              <w:rFonts w:ascii="Zona Pro Thin" w:hAnsi="Zona Pro Thin"/>
                              <w:b/>
                              <w:color w:val="000000" w:themeColor="text1"/>
                              <w:sz w:val="20"/>
                              <w:szCs w:val="20"/>
                            </w:rPr>
                            <w:fldChar w:fldCharType="begin"/>
                          </w:r>
                          <w:r w:rsidRPr="000F6BFF">
                            <w:rPr>
                              <w:rFonts w:ascii="Zona Pro Thin" w:hAnsi="Zona Pro Thin"/>
                              <w:b/>
                              <w:color w:val="000000" w:themeColor="text1"/>
                              <w:sz w:val="20"/>
                              <w:szCs w:val="20"/>
                            </w:rPr>
                            <w:instrText>PAGE   \* MERGEFORMAT</w:instrText>
                          </w:r>
                          <w:r w:rsidRPr="000F6BFF">
                            <w:rPr>
                              <w:rFonts w:ascii="Zona Pro Thin" w:hAnsi="Zona Pro Thin"/>
                              <w:b/>
                              <w:color w:val="000000" w:themeColor="text1"/>
                              <w:sz w:val="20"/>
                              <w:szCs w:val="20"/>
                            </w:rPr>
                            <w:fldChar w:fldCharType="separate"/>
                          </w:r>
                          <w:r w:rsidR="00CA6A65">
                            <w:rPr>
                              <w:rFonts w:ascii="Zona Pro Thin" w:hAnsi="Zona Pro Thin"/>
                              <w:b/>
                              <w:noProof/>
                              <w:color w:val="000000" w:themeColor="text1"/>
                              <w:sz w:val="20"/>
                              <w:szCs w:val="20"/>
                            </w:rPr>
                            <w:t>2</w:t>
                          </w:r>
                          <w:r w:rsidRPr="000F6BFF">
                            <w:rPr>
                              <w:rFonts w:ascii="Zona Pro Thin" w:hAnsi="Zona Pro Thin"/>
                              <w:b/>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3D56" id="Rectangle 41" o:spid="_x0000_s1027" style="position:absolute;left:0;text-align:left;margin-left:20.25pt;margin-top:773.35pt;width:34.05pt;height:23.7pt;z-index:251660288;visibility:visible;mso-wrap-style:square;mso-width-percent:0;mso-height-percent:0;mso-wrap-distance-left:14.4pt;mso-wrap-distance-top:0;mso-wrap-distance-right:14.4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" fillcolor="white [3201]" strokecolor="#c0504d [3205]" strokeweight=".25pt">
              <v:textbox>
                <w:txbxContent>
                  <w:p w14:paraId="07A4048E" w14:textId="77777777" w:rsidR="00D955F2" w:rsidRPr="000F6BFF" w:rsidRDefault="00D955F2">
                    <w:pPr>
                      <w:jc w:val="right"/>
                      <w:rPr>
                        <w:rFonts w:ascii="Zona Pro Thin" w:hAnsi="Zona Pro Thin"/>
                        <w:b/>
                        <w:color w:val="000000" w:themeColor="text1"/>
                        <w:sz w:val="20"/>
                        <w:szCs w:val="20"/>
                      </w:rPr>
                    </w:pPr>
                    <w:r w:rsidRPr="000F6BFF">
                      <w:rPr>
                        <w:rFonts w:ascii="Zona Pro Thin" w:hAnsi="Zona Pro Thin"/>
                        <w:b/>
                        <w:color w:val="000000" w:themeColor="text1"/>
                        <w:sz w:val="20"/>
                        <w:szCs w:val="20"/>
                      </w:rPr>
                      <w:fldChar w:fldCharType="begin"/>
                    </w:r>
                    <w:r w:rsidRPr="000F6BFF">
                      <w:rPr>
                        <w:rFonts w:ascii="Zona Pro Thin" w:hAnsi="Zona Pro Thin"/>
                        <w:b/>
                        <w:color w:val="000000" w:themeColor="text1"/>
                        <w:sz w:val="20"/>
                        <w:szCs w:val="20"/>
                      </w:rPr>
                      <w:instrText>PAGE   \* MERGEFORMAT</w:instrText>
                    </w:r>
                    <w:r w:rsidRPr="000F6BFF">
                      <w:rPr>
                        <w:rFonts w:ascii="Zona Pro Thin" w:hAnsi="Zona Pro Thin"/>
                        <w:b/>
                        <w:color w:val="000000" w:themeColor="text1"/>
                        <w:sz w:val="20"/>
                        <w:szCs w:val="20"/>
                      </w:rPr>
                      <w:fldChar w:fldCharType="separate"/>
                    </w:r>
                    <w:r w:rsidR="00CA6A65">
                      <w:rPr>
                        <w:rFonts w:ascii="Zona Pro Thin" w:hAnsi="Zona Pro Thin"/>
                        <w:b/>
                        <w:noProof/>
                        <w:color w:val="000000" w:themeColor="text1"/>
                        <w:sz w:val="20"/>
                        <w:szCs w:val="20"/>
                      </w:rPr>
                      <w:t>2</w:t>
                    </w:r>
                    <w:r w:rsidRPr="000F6BFF">
                      <w:rPr>
                        <w:rFonts w:ascii="Zona Pro Thin" w:hAnsi="Zona Pro Thin"/>
                        <w:b/>
                        <w:color w:val="000000" w:themeColor="text1"/>
                        <w:sz w:val="20"/>
                        <w:szCs w:val="20"/>
                      </w:rPr>
                      <w:fldChar w:fldCharType="end"/>
                    </w:r>
                  </w:p>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DC9A" w14:textId="77777777" w:rsidR="00F202AE" w:rsidRDefault="00F202AE" w:rsidP="00DD03B7">
    <w:pPr>
      <w:jc w:val="right"/>
      <w:rPr>
        <w:rFonts w:ascii="Zona Pro Thin" w:hAnsi="Zona Pro Thin"/>
        <w:w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1E86" w14:textId="77777777" w:rsidR="00F26EAA" w:rsidRDefault="00F26EAA" w:rsidP="007913D9">
      <w:r>
        <w:separator/>
      </w:r>
    </w:p>
  </w:footnote>
  <w:footnote w:type="continuationSeparator" w:id="0">
    <w:p w14:paraId="13287A6C" w14:textId="77777777" w:rsidR="00F26EAA" w:rsidRDefault="00F26EAA" w:rsidP="0079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63FE" w14:textId="77777777" w:rsidR="009D6820" w:rsidRDefault="009D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1FC" w14:textId="77777777" w:rsidR="00E72B09" w:rsidRDefault="00BC3769" w:rsidP="007939AB">
    <w:pPr>
      <w:pStyle w:val="En-tte"/>
      <w:jc w:val="left"/>
    </w:pPr>
    <w:r>
      <w:rPr>
        <w:noProof/>
      </w:rPr>
      <w:drawing>
        <wp:anchor distT="0" distB="0" distL="114300" distR="114300" simplePos="0" relativeHeight="251662336" behindDoc="1" locked="0" layoutInCell="1" allowOverlap="1" wp14:anchorId="1E437C4C" wp14:editId="1E043F43">
          <wp:simplePos x="0" y="0"/>
          <wp:positionH relativeFrom="rightMargin">
            <wp:posOffset>311442</wp:posOffset>
          </wp:positionH>
          <wp:positionV relativeFrom="paragraph">
            <wp:posOffset>355063</wp:posOffset>
          </wp:positionV>
          <wp:extent cx="104841" cy="9210430"/>
          <wp:effectExtent l="0" t="0" r="9525" b="0"/>
          <wp:wrapNone/>
          <wp:docPr id="153" name="Image 153" descr="bandeau couleu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andeau couleur v2"/>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t="673"/>
                  <a:stretch>
                    <a:fillRect/>
                  </a:stretch>
                </pic:blipFill>
                <pic:spPr bwMode="auto">
                  <a:xfrm>
                    <a:off x="0" y="0"/>
                    <a:ext cx="120684" cy="10602258"/>
                  </a:xfrm>
                  <a:prstGeom prst="rect">
                    <a:avLst/>
                  </a:prstGeom>
                  <a:noFill/>
                </pic:spPr>
              </pic:pic>
            </a:graphicData>
          </a:graphic>
          <wp14:sizeRelH relativeFrom="page">
            <wp14:pctWidth>0</wp14:pctWidth>
          </wp14:sizeRelH>
          <wp14:sizeRelV relativeFrom="page">
            <wp14:pctHeight>0</wp14:pctHeight>
          </wp14:sizeRelV>
        </wp:anchor>
      </w:drawing>
    </w:r>
    <w:r w:rsidR="00E72B09">
      <w:rPr>
        <w:noProof/>
      </w:rPr>
      <mc:AlternateContent>
        <mc:Choice Requires="wps">
          <w:drawing>
            <wp:anchor distT="0" distB="0" distL="114300" distR="114300" simplePos="0" relativeHeight="251659264" behindDoc="1" locked="0" layoutInCell="1" allowOverlap="1" wp14:anchorId="23FBA40A" wp14:editId="07D0DE0A">
              <wp:simplePos x="0" y="0"/>
              <wp:positionH relativeFrom="column">
                <wp:posOffset>6013077</wp:posOffset>
              </wp:positionH>
              <wp:positionV relativeFrom="paragraph">
                <wp:posOffset>1152675</wp:posOffset>
              </wp:positionV>
              <wp:extent cx="457200" cy="8229116"/>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457200" cy="822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7AAB8" w14:textId="77777777" w:rsidR="00D955F2" w:rsidRPr="009E31FC" w:rsidRDefault="00D955F2" w:rsidP="0008408F">
                          <w:pPr>
                            <w:rPr>
                              <w:rFonts w:ascii="Zona Pro Thin" w:hAnsi="Zona Pro Thin"/>
                              <w:color w:val="7F7F7F" w:themeColor="text1" w:themeTint="80"/>
                              <w:sz w:val="20"/>
                              <w:szCs w:val="2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a:graphicData>
              </a:graphic>
            </wp:anchor>
          </w:drawing>
        </mc:Choice>
        <mc:Fallback>
          <w:pict>
            <v:shapetype w14:anchorId="23FBA40A" id="_x0000_t202" coordsize="21600,21600" o:spt="202" path="m,l,21600r21600,l21600,xe">
              <v:stroke joinstyle="miter"/>
              <v:path gradientshapeok="t" o:connecttype="rect"/>
            </v:shapetype>
            <v:shape id="Zone de texte 44" o:spid="_x0000_s1026" type="#_x0000_t202" style="position:absolute;margin-left:473.45pt;margin-top:90.75pt;width:36pt;height:647.95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" filled="f" stroked="f" strokeweight=".5pt">
              <v:textbox style="layout-flow:vertical;mso-layout-flow-alt:bottom-to-top" inset="14.4pt,,,10.8pt">
                <w:txbxContent>
                  <w:p w14:paraId="0AD7AAB8" w14:textId="77777777" w:rsidR="00D955F2" w:rsidRPr="009E31FC" w:rsidRDefault="00D955F2" w:rsidP="0008408F">
                    <w:pPr>
                      <w:rPr>
                        <w:rFonts w:ascii="Zona Pro Thin" w:hAnsi="Zona Pro Thin"/>
                        <w:color w:val="7F7F7F" w:themeColor="text1" w:themeTint="80"/>
                        <w:sz w:val="20"/>
                        <w:szCs w:val="20"/>
                      </w:rPr>
                    </w:pPr>
                  </w:p>
                </w:txbxContent>
              </v:textbox>
            </v:shape>
          </w:pict>
        </mc:Fallback>
      </mc:AlternateContent>
    </w:r>
    <w:r w:rsidR="007939AB">
      <w:rPr>
        <w:noProof/>
      </w:rPr>
      <w:drawing>
        <wp:inline distT="0" distB="0" distL="0" distR="0" wp14:anchorId="72E2E744" wp14:editId="05CF2068">
          <wp:extent cx="621704" cy="33124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162" cy="344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732906"/>
      <w:docPartObj>
        <w:docPartGallery w:val="Watermarks"/>
        <w:docPartUnique/>
      </w:docPartObj>
    </w:sdtPr>
    <w:sdtEndPr/>
    <w:sdtContent>
      <w:p w14:paraId="185577B0" w14:textId="77777777" w:rsidR="00D66881" w:rsidRDefault="00D66881" w:rsidP="00DD03B7">
        <w:pPr>
          <w:pStyle w:val="En-tte"/>
          <w:jc w:val="right"/>
        </w:pPr>
        <w:r>
          <w:rPr>
            <w:rFonts w:ascii="Zona Pro Bold" w:hAnsi="Zona Pro Bold"/>
            <w:noProof/>
            <w:sz w:val="22"/>
            <w:szCs w:val="22"/>
          </w:rPr>
          <w:drawing>
            <wp:anchor distT="0" distB="0" distL="114300" distR="114300" simplePos="0" relativeHeight="251664384" behindDoc="1" locked="0" layoutInCell="1" allowOverlap="1" wp14:anchorId="116F6432" wp14:editId="79639885">
              <wp:simplePos x="0" y="0"/>
              <wp:positionH relativeFrom="margin">
                <wp:posOffset>-988920</wp:posOffset>
              </wp:positionH>
              <wp:positionV relativeFrom="page">
                <wp:posOffset>494071</wp:posOffset>
              </wp:positionV>
              <wp:extent cx="641985" cy="9785555"/>
              <wp:effectExtent l="0" t="0" r="5715" b="6350"/>
              <wp:wrapNone/>
              <wp:docPr id="155" name="Image 155" descr="bandeau couleu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andeau couleur v2"/>
                      <pic:cNvPicPr>
                        <a:picLocks noChangeAspect="1" noChangeArrowheads="1"/>
                      </pic:cNvPicPr>
                    </pic:nvPicPr>
                    <pic:blipFill>
                      <a:blip r:embed="rId1" cstate="print">
                        <a:extLst>
                          <a:ext uri="{28A0092B-C50C-407E-A947-70E740481C1C}">
                            <a14:useLocalDpi xmlns:a14="http://schemas.microsoft.com/office/drawing/2010/main" val="0"/>
                          </a:ext>
                        </a:extLst>
                      </a:blip>
                      <a:srcRect t="673"/>
                      <a:stretch>
                        <a:fillRect/>
                      </a:stretch>
                    </pic:blipFill>
                    <pic:spPr bwMode="auto">
                      <a:xfrm>
                        <a:off x="0" y="0"/>
                        <a:ext cx="647987" cy="9877046"/>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8pt;height:10.8pt" o:bullet="t">
        <v:imagedata r:id="rId1" o:title="mso9319"/>
      </v:shape>
    </w:pict>
  </w:numPicBullet>
  <w:numPicBullet w:numPicBulletId="1">
    <w:pict>
      <v:shape id="_x0000_i1055" type="#_x0000_t75" style="width:10.8pt;height:10.8pt" o:bullet="t">
        <v:imagedata r:id="rId2" o:title="mso7E7E"/>
      </v:shape>
    </w:pict>
  </w:numPicBullet>
  <w:abstractNum w:abstractNumId="0" w15:restartNumberingAfterBreak="0">
    <w:nsid w:val="FFFFFF89"/>
    <w:multiLevelType w:val="singleLevel"/>
    <w:tmpl w:val="6FE8B0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67C3"/>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2" w15:restartNumberingAfterBreak="0">
    <w:nsid w:val="022E5582"/>
    <w:multiLevelType w:val="hybridMultilevel"/>
    <w:tmpl w:val="6D5A73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E5D9B"/>
    <w:multiLevelType w:val="hybridMultilevel"/>
    <w:tmpl w:val="AB346304"/>
    <w:lvl w:ilvl="0" w:tplc="9DFC4D74">
      <w:start w:val="1"/>
      <w:numFmt w:val="lowerLetter"/>
      <w:lvlText w:val="%1)"/>
      <w:lvlJc w:val="left"/>
      <w:pPr>
        <w:ind w:left="1417" w:hanging="85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DB61176"/>
    <w:multiLevelType w:val="hybridMultilevel"/>
    <w:tmpl w:val="3092A00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8314E"/>
    <w:multiLevelType w:val="hybridMultilevel"/>
    <w:tmpl w:val="A5FC2602"/>
    <w:lvl w:ilvl="0" w:tplc="E4680B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8712A"/>
    <w:multiLevelType w:val="hybridMultilevel"/>
    <w:tmpl w:val="6E3A1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33A8B"/>
    <w:multiLevelType w:val="multilevel"/>
    <w:tmpl w:val="40CA0D9C"/>
    <w:lvl w:ilvl="0">
      <w:start w:val="1"/>
      <w:numFmt w:val="upperRoman"/>
      <w:pStyle w:val="Titre1"/>
      <w:lvlText w:val="%1."/>
      <w:lvlJc w:val="right"/>
      <w:pPr>
        <w:ind w:left="360" w:hanging="360"/>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upperLetter"/>
      <w:pStyle w:val="Titre4"/>
      <w:lvlText w:val="%4)"/>
      <w:lvlJc w:val="left"/>
      <w:pPr>
        <w:tabs>
          <w:tab w:val="num" w:pos="864"/>
        </w:tabs>
        <w:ind w:left="864" w:hanging="864"/>
      </w:pPr>
      <w:rPr>
        <w:rFonts w:ascii="Arial" w:hAnsi="Arial" w:hint="default"/>
      </w:rPr>
    </w:lvl>
    <w:lvl w:ilvl="4">
      <w:start w:val="1"/>
      <w:numFmt w:val="lowerLetter"/>
      <w:lvlText w:val="%5)"/>
      <w:lvlJc w:val="left"/>
      <w:pPr>
        <w:tabs>
          <w:tab w:val="num" w:pos="1008"/>
        </w:tabs>
        <w:ind w:left="1008" w:hanging="1008"/>
      </w:pPr>
      <w:rPr>
        <w:rFonts w:ascii="Arial" w:hAnsi="Arial"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CB6109D"/>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9" w15:restartNumberingAfterBreak="0">
    <w:nsid w:val="3832088F"/>
    <w:multiLevelType w:val="hybridMultilevel"/>
    <w:tmpl w:val="01C4115A"/>
    <w:lvl w:ilvl="0" w:tplc="BAE0CA36">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B1C4ECE"/>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11" w15:restartNumberingAfterBreak="0">
    <w:nsid w:val="403D1CEE"/>
    <w:multiLevelType w:val="hybridMultilevel"/>
    <w:tmpl w:val="9ABA7C96"/>
    <w:lvl w:ilvl="0" w:tplc="F030193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481D0B"/>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13" w15:restartNumberingAfterBreak="0">
    <w:nsid w:val="4A9B6B6C"/>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14" w15:restartNumberingAfterBreak="0">
    <w:nsid w:val="4AFD1C0B"/>
    <w:multiLevelType w:val="hybridMultilevel"/>
    <w:tmpl w:val="103ABE7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B5774E"/>
    <w:multiLevelType w:val="hybridMultilevel"/>
    <w:tmpl w:val="9530F4A6"/>
    <w:lvl w:ilvl="0" w:tplc="6B90F48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2A4BD1"/>
    <w:multiLevelType w:val="hybridMultilevel"/>
    <w:tmpl w:val="AED466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634ED7"/>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18" w15:restartNumberingAfterBreak="0">
    <w:nsid w:val="59705A12"/>
    <w:multiLevelType w:val="hybridMultilevel"/>
    <w:tmpl w:val="20407BDA"/>
    <w:lvl w:ilvl="0" w:tplc="AE9E6F5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25556B"/>
    <w:multiLevelType w:val="singleLevel"/>
    <w:tmpl w:val="040C0017"/>
    <w:lvl w:ilvl="0">
      <w:start w:val="1"/>
      <w:numFmt w:val="lowerLetter"/>
      <w:lvlText w:val="%1)"/>
      <w:lvlJc w:val="left"/>
      <w:pPr>
        <w:tabs>
          <w:tab w:val="num" w:pos="360"/>
        </w:tabs>
        <w:ind w:left="360" w:hanging="360"/>
      </w:pPr>
    </w:lvl>
  </w:abstractNum>
  <w:abstractNum w:abstractNumId="20" w15:restartNumberingAfterBreak="0">
    <w:nsid w:val="5BD71663"/>
    <w:multiLevelType w:val="singleLevel"/>
    <w:tmpl w:val="2F448D24"/>
    <w:lvl w:ilvl="0">
      <w:start w:val="2"/>
      <w:numFmt w:val="bullet"/>
      <w:lvlText w:val="-"/>
      <w:lvlJc w:val="left"/>
      <w:pPr>
        <w:tabs>
          <w:tab w:val="num" w:pos="1068"/>
        </w:tabs>
        <w:ind w:left="1068" w:hanging="360"/>
      </w:pPr>
      <w:rPr>
        <w:rFonts w:hint="default"/>
      </w:rPr>
    </w:lvl>
  </w:abstractNum>
  <w:abstractNum w:abstractNumId="21" w15:restartNumberingAfterBreak="0">
    <w:nsid w:val="670C1023"/>
    <w:multiLevelType w:val="hybridMultilevel"/>
    <w:tmpl w:val="6E3A1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F94930"/>
    <w:multiLevelType w:val="hybridMultilevel"/>
    <w:tmpl w:val="E2C2CAF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F222DE"/>
    <w:multiLevelType w:val="singleLevel"/>
    <w:tmpl w:val="5F9C4776"/>
    <w:lvl w:ilvl="0">
      <w:start w:val="2"/>
      <w:numFmt w:val="bullet"/>
      <w:lvlText w:val="-"/>
      <w:lvlJc w:val="left"/>
      <w:pPr>
        <w:tabs>
          <w:tab w:val="num" w:pos="1069"/>
        </w:tabs>
        <w:ind w:left="1069" w:hanging="360"/>
      </w:pPr>
      <w:rPr>
        <w:rFonts w:ascii="Times New Roman" w:hAnsi="Times New Roman" w:hint="default"/>
      </w:rPr>
    </w:lvl>
  </w:abstractNum>
  <w:abstractNum w:abstractNumId="24" w15:restartNumberingAfterBreak="0">
    <w:nsid w:val="780364C3"/>
    <w:multiLevelType w:val="hybridMultilevel"/>
    <w:tmpl w:val="B920B82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9D7B7E"/>
    <w:multiLevelType w:val="singleLevel"/>
    <w:tmpl w:val="4F4A46FA"/>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7CF35986"/>
    <w:multiLevelType w:val="hybridMultilevel"/>
    <w:tmpl w:val="BE868AD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0"/>
  </w:num>
  <w:num w:numId="11">
    <w:abstractNumId w:val="13"/>
  </w:num>
  <w:num w:numId="12">
    <w:abstractNumId w:val="23"/>
  </w:num>
  <w:num w:numId="13">
    <w:abstractNumId w:val="25"/>
  </w:num>
  <w:num w:numId="14">
    <w:abstractNumId w:val="12"/>
  </w:num>
  <w:num w:numId="15">
    <w:abstractNumId w:val="19"/>
  </w:num>
  <w:num w:numId="16">
    <w:abstractNumId w:val="1"/>
  </w:num>
  <w:num w:numId="17">
    <w:abstractNumId w:val="17"/>
  </w:num>
  <w:num w:numId="18">
    <w:abstractNumId w:val="24"/>
  </w:num>
  <w:num w:numId="19">
    <w:abstractNumId w:val="21"/>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5"/>
  </w:num>
  <w:num w:numId="29">
    <w:abstractNumId w:val="18"/>
  </w:num>
  <w:num w:numId="30">
    <w:abstractNumId w:val="5"/>
  </w:num>
  <w:num w:numId="31">
    <w:abstractNumId w:val="4"/>
  </w:num>
  <w:num w:numId="32">
    <w:abstractNumId w:val="11"/>
  </w:num>
  <w:num w:numId="33">
    <w:abstractNumId w:val="22"/>
  </w:num>
  <w:num w:numId="34">
    <w:abstractNumId w:val="26"/>
  </w:num>
  <w:num w:numId="35">
    <w:abstractNumId w:val="9"/>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01"/>
    <w:rsid w:val="00000178"/>
    <w:rsid w:val="000009D2"/>
    <w:rsid w:val="00001C16"/>
    <w:rsid w:val="00003755"/>
    <w:rsid w:val="0000433F"/>
    <w:rsid w:val="00004F01"/>
    <w:rsid w:val="0000532C"/>
    <w:rsid w:val="00005796"/>
    <w:rsid w:val="000057A8"/>
    <w:rsid w:val="00005ACE"/>
    <w:rsid w:val="000062FA"/>
    <w:rsid w:val="0000688C"/>
    <w:rsid w:val="00006B9B"/>
    <w:rsid w:val="00010269"/>
    <w:rsid w:val="00010E1D"/>
    <w:rsid w:val="00010E7A"/>
    <w:rsid w:val="000111F7"/>
    <w:rsid w:val="000124EC"/>
    <w:rsid w:val="00013D38"/>
    <w:rsid w:val="00014770"/>
    <w:rsid w:val="000152FB"/>
    <w:rsid w:val="00015DBB"/>
    <w:rsid w:val="000162D9"/>
    <w:rsid w:val="000169CF"/>
    <w:rsid w:val="0001751D"/>
    <w:rsid w:val="0002037F"/>
    <w:rsid w:val="000223EA"/>
    <w:rsid w:val="00022629"/>
    <w:rsid w:val="00023758"/>
    <w:rsid w:val="00023923"/>
    <w:rsid w:val="00024F1D"/>
    <w:rsid w:val="00025272"/>
    <w:rsid w:val="00025467"/>
    <w:rsid w:val="00026230"/>
    <w:rsid w:val="00026C47"/>
    <w:rsid w:val="00027480"/>
    <w:rsid w:val="000306DB"/>
    <w:rsid w:val="0003114A"/>
    <w:rsid w:val="00031BFC"/>
    <w:rsid w:val="00033362"/>
    <w:rsid w:val="00033809"/>
    <w:rsid w:val="00033C45"/>
    <w:rsid w:val="00033E75"/>
    <w:rsid w:val="00035094"/>
    <w:rsid w:val="00035B1E"/>
    <w:rsid w:val="00036085"/>
    <w:rsid w:val="0003678E"/>
    <w:rsid w:val="00036FE3"/>
    <w:rsid w:val="00037359"/>
    <w:rsid w:val="000377B7"/>
    <w:rsid w:val="000401FA"/>
    <w:rsid w:val="00040654"/>
    <w:rsid w:val="00040E4A"/>
    <w:rsid w:val="000410A2"/>
    <w:rsid w:val="000419E4"/>
    <w:rsid w:val="0004224B"/>
    <w:rsid w:val="00042EF0"/>
    <w:rsid w:val="00043BA4"/>
    <w:rsid w:val="000446D1"/>
    <w:rsid w:val="00044D2B"/>
    <w:rsid w:val="000450FA"/>
    <w:rsid w:val="00045118"/>
    <w:rsid w:val="000459BE"/>
    <w:rsid w:val="000463DB"/>
    <w:rsid w:val="00046A91"/>
    <w:rsid w:val="000477CC"/>
    <w:rsid w:val="00047F4B"/>
    <w:rsid w:val="00050E9F"/>
    <w:rsid w:val="00050F14"/>
    <w:rsid w:val="0005104C"/>
    <w:rsid w:val="00051135"/>
    <w:rsid w:val="00051635"/>
    <w:rsid w:val="0005309C"/>
    <w:rsid w:val="00053860"/>
    <w:rsid w:val="0005470D"/>
    <w:rsid w:val="00054A82"/>
    <w:rsid w:val="000550A8"/>
    <w:rsid w:val="0005583D"/>
    <w:rsid w:val="00055BA1"/>
    <w:rsid w:val="00055D62"/>
    <w:rsid w:val="00057825"/>
    <w:rsid w:val="00057986"/>
    <w:rsid w:val="00062005"/>
    <w:rsid w:val="000637AB"/>
    <w:rsid w:val="00063F4D"/>
    <w:rsid w:val="00063FD1"/>
    <w:rsid w:val="00064256"/>
    <w:rsid w:val="000643B0"/>
    <w:rsid w:val="00064D70"/>
    <w:rsid w:val="000656C4"/>
    <w:rsid w:val="00065DDE"/>
    <w:rsid w:val="000660E5"/>
    <w:rsid w:val="00066383"/>
    <w:rsid w:val="0006645A"/>
    <w:rsid w:val="00066A6C"/>
    <w:rsid w:val="00066D26"/>
    <w:rsid w:val="00067ED6"/>
    <w:rsid w:val="00070EAD"/>
    <w:rsid w:val="000717FA"/>
    <w:rsid w:val="0007187A"/>
    <w:rsid w:val="00071DEF"/>
    <w:rsid w:val="00072F37"/>
    <w:rsid w:val="0007385F"/>
    <w:rsid w:val="00073889"/>
    <w:rsid w:val="000752CD"/>
    <w:rsid w:val="0007546B"/>
    <w:rsid w:val="00075B9C"/>
    <w:rsid w:val="00075C1F"/>
    <w:rsid w:val="000769C3"/>
    <w:rsid w:val="000805B2"/>
    <w:rsid w:val="00080943"/>
    <w:rsid w:val="00081501"/>
    <w:rsid w:val="000816BB"/>
    <w:rsid w:val="000819EA"/>
    <w:rsid w:val="00081AC5"/>
    <w:rsid w:val="00081F1D"/>
    <w:rsid w:val="00082E9C"/>
    <w:rsid w:val="0008336E"/>
    <w:rsid w:val="00083760"/>
    <w:rsid w:val="00084081"/>
    <w:rsid w:val="0008408F"/>
    <w:rsid w:val="00084E98"/>
    <w:rsid w:val="00084EC4"/>
    <w:rsid w:val="00085228"/>
    <w:rsid w:val="00085597"/>
    <w:rsid w:val="00085982"/>
    <w:rsid w:val="00085D98"/>
    <w:rsid w:val="00085E6A"/>
    <w:rsid w:val="0008783B"/>
    <w:rsid w:val="00090998"/>
    <w:rsid w:val="00090FBE"/>
    <w:rsid w:val="00091D53"/>
    <w:rsid w:val="00091FC3"/>
    <w:rsid w:val="000921F7"/>
    <w:rsid w:val="00092A4C"/>
    <w:rsid w:val="000939FB"/>
    <w:rsid w:val="00097D88"/>
    <w:rsid w:val="000A00D8"/>
    <w:rsid w:val="000A03B7"/>
    <w:rsid w:val="000A1346"/>
    <w:rsid w:val="000A2161"/>
    <w:rsid w:val="000A3FC2"/>
    <w:rsid w:val="000A4A45"/>
    <w:rsid w:val="000A4ED3"/>
    <w:rsid w:val="000A5F9F"/>
    <w:rsid w:val="000A61CF"/>
    <w:rsid w:val="000A6317"/>
    <w:rsid w:val="000A6F8E"/>
    <w:rsid w:val="000A766E"/>
    <w:rsid w:val="000A78CA"/>
    <w:rsid w:val="000B03D9"/>
    <w:rsid w:val="000B0684"/>
    <w:rsid w:val="000B0794"/>
    <w:rsid w:val="000B20DC"/>
    <w:rsid w:val="000B262A"/>
    <w:rsid w:val="000B2B74"/>
    <w:rsid w:val="000B4331"/>
    <w:rsid w:val="000B4358"/>
    <w:rsid w:val="000B448C"/>
    <w:rsid w:val="000B48DE"/>
    <w:rsid w:val="000B493C"/>
    <w:rsid w:val="000B4A70"/>
    <w:rsid w:val="000B4F96"/>
    <w:rsid w:val="000B5FBE"/>
    <w:rsid w:val="000B6B5D"/>
    <w:rsid w:val="000B7865"/>
    <w:rsid w:val="000B7A0D"/>
    <w:rsid w:val="000B7CCF"/>
    <w:rsid w:val="000C0E9A"/>
    <w:rsid w:val="000C305A"/>
    <w:rsid w:val="000C4804"/>
    <w:rsid w:val="000C4E8F"/>
    <w:rsid w:val="000C6609"/>
    <w:rsid w:val="000D0A72"/>
    <w:rsid w:val="000D0E08"/>
    <w:rsid w:val="000D1357"/>
    <w:rsid w:val="000D1EDF"/>
    <w:rsid w:val="000D45A1"/>
    <w:rsid w:val="000D462B"/>
    <w:rsid w:val="000D4DE1"/>
    <w:rsid w:val="000D5CA6"/>
    <w:rsid w:val="000D60E9"/>
    <w:rsid w:val="000D7C7D"/>
    <w:rsid w:val="000E0566"/>
    <w:rsid w:val="000E11DC"/>
    <w:rsid w:val="000E32AA"/>
    <w:rsid w:val="000E3EDE"/>
    <w:rsid w:val="000E44B4"/>
    <w:rsid w:val="000E458E"/>
    <w:rsid w:val="000E4691"/>
    <w:rsid w:val="000E4CCC"/>
    <w:rsid w:val="000E51F2"/>
    <w:rsid w:val="000E5B33"/>
    <w:rsid w:val="000E723A"/>
    <w:rsid w:val="000E7BA0"/>
    <w:rsid w:val="000E7D65"/>
    <w:rsid w:val="000F01A2"/>
    <w:rsid w:val="000F1E24"/>
    <w:rsid w:val="000F2601"/>
    <w:rsid w:val="000F2E84"/>
    <w:rsid w:val="000F39EA"/>
    <w:rsid w:val="000F411A"/>
    <w:rsid w:val="000F4408"/>
    <w:rsid w:val="000F51D7"/>
    <w:rsid w:val="000F616C"/>
    <w:rsid w:val="000F677A"/>
    <w:rsid w:val="000F6BFF"/>
    <w:rsid w:val="000F6C0B"/>
    <w:rsid w:val="001004B1"/>
    <w:rsid w:val="00101946"/>
    <w:rsid w:val="00101C9A"/>
    <w:rsid w:val="00102756"/>
    <w:rsid w:val="001029A1"/>
    <w:rsid w:val="0010346D"/>
    <w:rsid w:val="00103D11"/>
    <w:rsid w:val="001051CB"/>
    <w:rsid w:val="001061AC"/>
    <w:rsid w:val="0010662E"/>
    <w:rsid w:val="00106C70"/>
    <w:rsid w:val="00106D86"/>
    <w:rsid w:val="001070E0"/>
    <w:rsid w:val="00107955"/>
    <w:rsid w:val="00107DCB"/>
    <w:rsid w:val="00110BEE"/>
    <w:rsid w:val="00111143"/>
    <w:rsid w:val="0011171E"/>
    <w:rsid w:val="001121E4"/>
    <w:rsid w:val="0011299B"/>
    <w:rsid w:val="001137E8"/>
    <w:rsid w:val="00114A59"/>
    <w:rsid w:val="00115ACF"/>
    <w:rsid w:val="00116016"/>
    <w:rsid w:val="001161E1"/>
    <w:rsid w:val="00117D85"/>
    <w:rsid w:val="00117E12"/>
    <w:rsid w:val="00120888"/>
    <w:rsid w:val="00121B32"/>
    <w:rsid w:val="001231D0"/>
    <w:rsid w:val="00123B2C"/>
    <w:rsid w:val="00124535"/>
    <w:rsid w:val="00125308"/>
    <w:rsid w:val="0012559B"/>
    <w:rsid w:val="00125D13"/>
    <w:rsid w:val="0012663C"/>
    <w:rsid w:val="0012725B"/>
    <w:rsid w:val="00127E02"/>
    <w:rsid w:val="001314FC"/>
    <w:rsid w:val="0013197B"/>
    <w:rsid w:val="00132E46"/>
    <w:rsid w:val="00133D3A"/>
    <w:rsid w:val="001347B1"/>
    <w:rsid w:val="00134822"/>
    <w:rsid w:val="00136298"/>
    <w:rsid w:val="001364E3"/>
    <w:rsid w:val="00137E58"/>
    <w:rsid w:val="0014092E"/>
    <w:rsid w:val="00140993"/>
    <w:rsid w:val="00140BF6"/>
    <w:rsid w:val="0014341C"/>
    <w:rsid w:val="00145150"/>
    <w:rsid w:val="001455B0"/>
    <w:rsid w:val="00147417"/>
    <w:rsid w:val="001478B6"/>
    <w:rsid w:val="001502A7"/>
    <w:rsid w:val="001508AE"/>
    <w:rsid w:val="00152A28"/>
    <w:rsid w:val="001534C1"/>
    <w:rsid w:val="001542DF"/>
    <w:rsid w:val="0015447C"/>
    <w:rsid w:val="00154B81"/>
    <w:rsid w:val="001554FC"/>
    <w:rsid w:val="00155CF4"/>
    <w:rsid w:val="00157A50"/>
    <w:rsid w:val="00162148"/>
    <w:rsid w:val="00162424"/>
    <w:rsid w:val="0016255E"/>
    <w:rsid w:val="00163486"/>
    <w:rsid w:val="00163539"/>
    <w:rsid w:val="00163B65"/>
    <w:rsid w:val="00164EDC"/>
    <w:rsid w:val="00167AEF"/>
    <w:rsid w:val="00171752"/>
    <w:rsid w:val="00171B39"/>
    <w:rsid w:val="00172993"/>
    <w:rsid w:val="00172CF0"/>
    <w:rsid w:val="0017451E"/>
    <w:rsid w:val="0017475E"/>
    <w:rsid w:val="00174AB6"/>
    <w:rsid w:val="001765F4"/>
    <w:rsid w:val="00176AEB"/>
    <w:rsid w:val="00177161"/>
    <w:rsid w:val="001812CB"/>
    <w:rsid w:val="0018393D"/>
    <w:rsid w:val="0018582C"/>
    <w:rsid w:val="00185F61"/>
    <w:rsid w:val="00186BA3"/>
    <w:rsid w:val="00186EAF"/>
    <w:rsid w:val="00187630"/>
    <w:rsid w:val="0018776A"/>
    <w:rsid w:val="00191871"/>
    <w:rsid w:val="00192207"/>
    <w:rsid w:val="0019338D"/>
    <w:rsid w:val="0019424B"/>
    <w:rsid w:val="00194EBB"/>
    <w:rsid w:val="001952E6"/>
    <w:rsid w:val="00195975"/>
    <w:rsid w:val="00195F6C"/>
    <w:rsid w:val="00197F29"/>
    <w:rsid w:val="001A074C"/>
    <w:rsid w:val="001A0BA4"/>
    <w:rsid w:val="001A139D"/>
    <w:rsid w:val="001A13C3"/>
    <w:rsid w:val="001A16B4"/>
    <w:rsid w:val="001A4B2A"/>
    <w:rsid w:val="001A503E"/>
    <w:rsid w:val="001A6549"/>
    <w:rsid w:val="001A7DC6"/>
    <w:rsid w:val="001B0982"/>
    <w:rsid w:val="001B1406"/>
    <w:rsid w:val="001B181B"/>
    <w:rsid w:val="001B1A43"/>
    <w:rsid w:val="001B217E"/>
    <w:rsid w:val="001B2520"/>
    <w:rsid w:val="001B295F"/>
    <w:rsid w:val="001B3B4D"/>
    <w:rsid w:val="001B5147"/>
    <w:rsid w:val="001B638E"/>
    <w:rsid w:val="001B76C7"/>
    <w:rsid w:val="001C0583"/>
    <w:rsid w:val="001C0DC0"/>
    <w:rsid w:val="001C2414"/>
    <w:rsid w:val="001C282A"/>
    <w:rsid w:val="001C3C37"/>
    <w:rsid w:val="001C4191"/>
    <w:rsid w:val="001C420A"/>
    <w:rsid w:val="001C479B"/>
    <w:rsid w:val="001C4A43"/>
    <w:rsid w:val="001C5209"/>
    <w:rsid w:val="001C5E59"/>
    <w:rsid w:val="001C5EAB"/>
    <w:rsid w:val="001C5FB7"/>
    <w:rsid w:val="001C616E"/>
    <w:rsid w:val="001C6681"/>
    <w:rsid w:val="001C67BA"/>
    <w:rsid w:val="001D167D"/>
    <w:rsid w:val="001D1DBE"/>
    <w:rsid w:val="001D1F3B"/>
    <w:rsid w:val="001D1FCD"/>
    <w:rsid w:val="001D2DDF"/>
    <w:rsid w:val="001D3941"/>
    <w:rsid w:val="001D3990"/>
    <w:rsid w:val="001D3C56"/>
    <w:rsid w:val="001D555F"/>
    <w:rsid w:val="001D5879"/>
    <w:rsid w:val="001D6216"/>
    <w:rsid w:val="001D6B51"/>
    <w:rsid w:val="001D7085"/>
    <w:rsid w:val="001D725B"/>
    <w:rsid w:val="001D7519"/>
    <w:rsid w:val="001E130D"/>
    <w:rsid w:val="001E179A"/>
    <w:rsid w:val="001E1C18"/>
    <w:rsid w:val="001E1D93"/>
    <w:rsid w:val="001E27AC"/>
    <w:rsid w:val="001E2EC4"/>
    <w:rsid w:val="001E4486"/>
    <w:rsid w:val="001E456F"/>
    <w:rsid w:val="001E493D"/>
    <w:rsid w:val="001E4A30"/>
    <w:rsid w:val="001E5018"/>
    <w:rsid w:val="001E506C"/>
    <w:rsid w:val="001E50BC"/>
    <w:rsid w:val="001E652D"/>
    <w:rsid w:val="001E710A"/>
    <w:rsid w:val="001E7493"/>
    <w:rsid w:val="001E79A8"/>
    <w:rsid w:val="001E7FF2"/>
    <w:rsid w:val="001F032A"/>
    <w:rsid w:val="001F0548"/>
    <w:rsid w:val="001F0A2E"/>
    <w:rsid w:val="001F166C"/>
    <w:rsid w:val="001F2812"/>
    <w:rsid w:val="001F383E"/>
    <w:rsid w:val="001F547E"/>
    <w:rsid w:val="001F5494"/>
    <w:rsid w:val="001F5878"/>
    <w:rsid w:val="001F75BA"/>
    <w:rsid w:val="001F762F"/>
    <w:rsid w:val="001F79A0"/>
    <w:rsid w:val="00203573"/>
    <w:rsid w:val="002038BA"/>
    <w:rsid w:val="00203E33"/>
    <w:rsid w:val="00203FD5"/>
    <w:rsid w:val="002045DB"/>
    <w:rsid w:val="00204DC9"/>
    <w:rsid w:val="00204F16"/>
    <w:rsid w:val="002051E2"/>
    <w:rsid w:val="002053E5"/>
    <w:rsid w:val="00205633"/>
    <w:rsid w:val="00205F13"/>
    <w:rsid w:val="00206438"/>
    <w:rsid w:val="0020671A"/>
    <w:rsid w:val="00206769"/>
    <w:rsid w:val="002076AD"/>
    <w:rsid w:val="00210A21"/>
    <w:rsid w:val="00212467"/>
    <w:rsid w:val="00212610"/>
    <w:rsid w:val="00212E98"/>
    <w:rsid w:val="00213CCF"/>
    <w:rsid w:val="00214337"/>
    <w:rsid w:val="00214D95"/>
    <w:rsid w:val="002154B7"/>
    <w:rsid w:val="002155EA"/>
    <w:rsid w:val="00215610"/>
    <w:rsid w:val="002157D2"/>
    <w:rsid w:val="00215D61"/>
    <w:rsid w:val="00217D70"/>
    <w:rsid w:val="00217DC2"/>
    <w:rsid w:val="00220AAF"/>
    <w:rsid w:val="00221453"/>
    <w:rsid w:val="00222656"/>
    <w:rsid w:val="002238E1"/>
    <w:rsid w:val="00223BF1"/>
    <w:rsid w:val="00223E68"/>
    <w:rsid w:val="00224119"/>
    <w:rsid w:val="002254CE"/>
    <w:rsid w:val="00226874"/>
    <w:rsid w:val="0023280F"/>
    <w:rsid w:val="00233A80"/>
    <w:rsid w:val="00235223"/>
    <w:rsid w:val="00235263"/>
    <w:rsid w:val="0023548D"/>
    <w:rsid w:val="00235D66"/>
    <w:rsid w:val="00235EB5"/>
    <w:rsid w:val="0023600C"/>
    <w:rsid w:val="002361FB"/>
    <w:rsid w:val="00236BA1"/>
    <w:rsid w:val="0023733D"/>
    <w:rsid w:val="0024023D"/>
    <w:rsid w:val="0024038E"/>
    <w:rsid w:val="00241281"/>
    <w:rsid w:val="00242492"/>
    <w:rsid w:val="0024383E"/>
    <w:rsid w:val="00243DB3"/>
    <w:rsid w:val="00246610"/>
    <w:rsid w:val="00246745"/>
    <w:rsid w:val="00246E2A"/>
    <w:rsid w:val="0024724B"/>
    <w:rsid w:val="002513A3"/>
    <w:rsid w:val="00251C8B"/>
    <w:rsid w:val="0025278F"/>
    <w:rsid w:val="002546F1"/>
    <w:rsid w:val="00255148"/>
    <w:rsid w:val="002554B6"/>
    <w:rsid w:val="002561FD"/>
    <w:rsid w:val="002562CF"/>
    <w:rsid w:val="0025651F"/>
    <w:rsid w:val="002572D7"/>
    <w:rsid w:val="00257901"/>
    <w:rsid w:val="00260483"/>
    <w:rsid w:val="0026087B"/>
    <w:rsid w:val="002614F8"/>
    <w:rsid w:val="00262524"/>
    <w:rsid w:val="0026365E"/>
    <w:rsid w:val="00263895"/>
    <w:rsid w:val="00264B90"/>
    <w:rsid w:val="0026506D"/>
    <w:rsid w:val="00265264"/>
    <w:rsid w:val="002654DA"/>
    <w:rsid w:val="00265A40"/>
    <w:rsid w:val="00266A52"/>
    <w:rsid w:val="00267AFD"/>
    <w:rsid w:val="00270707"/>
    <w:rsid w:val="00270869"/>
    <w:rsid w:val="00271108"/>
    <w:rsid w:val="0027111B"/>
    <w:rsid w:val="002718DF"/>
    <w:rsid w:val="002719D9"/>
    <w:rsid w:val="002737A8"/>
    <w:rsid w:val="002737D2"/>
    <w:rsid w:val="00274358"/>
    <w:rsid w:val="0027442D"/>
    <w:rsid w:val="00275288"/>
    <w:rsid w:val="0027554E"/>
    <w:rsid w:val="002757D7"/>
    <w:rsid w:val="00276BCE"/>
    <w:rsid w:val="002776A4"/>
    <w:rsid w:val="00280892"/>
    <w:rsid w:val="00280A92"/>
    <w:rsid w:val="0028192B"/>
    <w:rsid w:val="00281AC5"/>
    <w:rsid w:val="0028294E"/>
    <w:rsid w:val="0028318F"/>
    <w:rsid w:val="002836BC"/>
    <w:rsid w:val="00283B4A"/>
    <w:rsid w:val="00284A1A"/>
    <w:rsid w:val="00284BC7"/>
    <w:rsid w:val="00287764"/>
    <w:rsid w:val="002878D9"/>
    <w:rsid w:val="002878F1"/>
    <w:rsid w:val="0029170A"/>
    <w:rsid w:val="00291919"/>
    <w:rsid w:val="0029253F"/>
    <w:rsid w:val="00293BF8"/>
    <w:rsid w:val="00296497"/>
    <w:rsid w:val="00296A7E"/>
    <w:rsid w:val="002977D6"/>
    <w:rsid w:val="00297F00"/>
    <w:rsid w:val="002A13A5"/>
    <w:rsid w:val="002A1702"/>
    <w:rsid w:val="002A354F"/>
    <w:rsid w:val="002A36BD"/>
    <w:rsid w:val="002A43B4"/>
    <w:rsid w:val="002A473B"/>
    <w:rsid w:val="002A515D"/>
    <w:rsid w:val="002A6E82"/>
    <w:rsid w:val="002A7149"/>
    <w:rsid w:val="002B04B0"/>
    <w:rsid w:val="002B2010"/>
    <w:rsid w:val="002B2C8E"/>
    <w:rsid w:val="002B2F28"/>
    <w:rsid w:val="002B30E5"/>
    <w:rsid w:val="002B3C83"/>
    <w:rsid w:val="002B45DB"/>
    <w:rsid w:val="002B54CE"/>
    <w:rsid w:val="002B677C"/>
    <w:rsid w:val="002B77C9"/>
    <w:rsid w:val="002B7CBB"/>
    <w:rsid w:val="002C1150"/>
    <w:rsid w:val="002C144B"/>
    <w:rsid w:val="002C2F35"/>
    <w:rsid w:val="002C43F4"/>
    <w:rsid w:val="002C5B91"/>
    <w:rsid w:val="002C5E2E"/>
    <w:rsid w:val="002C7887"/>
    <w:rsid w:val="002D0F7A"/>
    <w:rsid w:val="002D19B2"/>
    <w:rsid w:val="002D1B07"/>
    <w:rsid w:val="002D1EB8"/>
    <w:rsid w:val="002D221F"/>
    <w:rsid w:val="002D38A8"/>
    <w:rsid w:val="002D3C64"/>
    <w:rsid w:val="002D4E19"/>
    <w:rsid w:val="002D6CF6"/>
    <w:rsid w:val="002D73D5"/>
    <w:rsid w:val="002D74C9"/>
    <w:rsid w:val="002D74F8"/>
    <w:rsid w:val="002D781A"/>
    <w:rsid w:val="002D7EED"/>
    <w:rsid w:val="002D7F3B"/>
    <w:rsid w:val="002E0BEB"/>
    <w:rsid w:val="002E1057"/>
    <w:rsid w:val="002E1600"/>
    <w:rsid w:val="002E2E29"/>
    <w:rsid w:val="002E381C"/>
    <w:rsid w:val="002E396B"/>
    <w:rsid w:val="002E397D"/>
    <w:rsid w:val="002E4FBE"/>
    <w:rsid w:val="002E5329"/>
    <w:rsid w:val="002E5A25"/>
    <w:rsid w:val="002E61D1"/>
    <w:rsid w:val="002E76BF"/>
    <w:rsid w:val="002F1B6F"/>
    <w:rsid w:val="002F27BE"/>
    <w:rsid w:val="002F2BD8"/>
    <w:rsid w:val="002F3630"/>
    <w:rsid w:val="002F39D6"/>
    <w:rsid w:val="002F4A4A"/>
    <w:rsid w:val="002F510B"/>
    <w:rsid w:val="002F51FB"/>
    <w:rsid w:val="002F6034"/>
    <w:rsid w:val="002F615B"/>
    <w:rsid w:val="002F63E4"/>
    <w:rsid w:val="002F6694"/>
    <w:rsid w:val="002F7517"/>
    <w:rsid w:val="002F7520"/>
    <w:rsid w:val="002F7AA6"/>
    <w:rsid w:val="0030208A"/>
    <w:rsid w:val="003021AF"/>
    <w:rsid w:val="003038EC"/>
    <w:rsid w:val="00305289"/>
    <w:rsid w:val="003054D2"/>
    <w:rsid w:val="00305F32"/>
    <w:rsid w:val="0030658F"/>
    <w:rsid w:val="00310712"/>
    <w:rsid w:val="00311030"/>
    <w:rsid w:val="003124E3"/>
    <w:rsid w:val="00313789"/>
    <w:rsid w:val="0031384F"/>
    <w:rsid w:val="003139F5"/>
    <w:rsid w:val="00313B43"/>
    <w:rsid w:val="00313F34"/>
    <w:rsid w:val="00314980"/>
    <w:rsid w:val="003149AD"/>
    <w:rsid w:val="00314F1A"/>
    <w:rsid w:val="003164AF"/>
    <w:rsid w:val="003203B8"/>
    <w:rsid w:val="00320534"/>
    <w:rsid w:val="00320BBC"/>
    <w:rsid w:val="00321FDB"/>
    <w:rsid w:val="00323734"/>
    <w:rsid w:val="003240E3"/>
    <w:rsid w:val="00324E57"/>
    <w:rsid w:val="003250D0"/>
    <w:rsid w:val="00325437"/>
    <w:rsid w:val="00325BBE"/>
    <w:rsid w:val="003263F4"/>
    <w:rsid w:val="00326B72"/>
    <w:rsid w:val="00326B7F"/>
    <w:rsid w:val="003270CE"/>
    <w:rsid w:val="00327EF4"/>
    <w:rsid w:val="003310E1"/>
    <w:rsid w:val="00331542"/>
    <w:rsid w:val="00332852"/>
    <w:rsid w:val="00332E6C"/>
    <w:rsid w:val="00333696"/>
    <w:rsid w:val="00333D07"/>
    <w:rsid w:val="003341F8"/>
    <w:rsid w:val="00334A5C"/>
    <w:rsid w:val="00335051"/>
    <w:rsid w:val="0033585C"/>
    <w:rsid w:val="0033609F"/>
    <w:rsid w:val="00340769"/>
    <w:rsid w:val="003409F2"/>
    <w:rsid w:val="00340B3F"/>
    <w:rsid w:val="00341C4F"/>
    <w:rsid w:val="00342588"/>
    <w:rsid w:val="00342DBC"/>
    <w:rsid w:val="00342F5E"/>
    <w:rsid w:val="003435F3"/>
    <w:rsid w:val="00343CD0"/>
    <w:rsid w:val="00344C9A"/>
    <w:rsid w:val="0034545B"/>
    <w:rsid w:val="003458A1"/>
    <w:rsid w:val="003467B7"/>
    <w:rsid w:val="00346E41"/>
    <w:rsid w:val="00351625"/>
    <w:rsid w:val="00351A24"/>
    <w:rsid w:val="00352557"/>
    <w:rsid w:val="003530E6"/>
    <w:rsid w:val="003538A3"/>
    <w:rsid w:val="003542D0"/>
    <w:rsid w:val="0035536F"/>
    <w:rsid w:val="00355422"/>
    <w:rsid w:val="00357659"/>
    <w:rsid w:val="00357EC0"/>
    <w:rsid w:val="003600C8"/>
    <w:rsid w:val="00362826"/>
    <w:rsid w:val="003643FC"/>
    <w:rsid w:val="0036466E"/>
    <w:rsid w:val="00364671"/>
    <w:rsid w:val="00365E46"/>
    <w:rsid w:val="003664F8"/>
    <w:rsid w:val="00370770"/>
    <w:rsid w:val="00371AC0"/>
    <w:rsid w:val="00372CA2"/>
    <w:rsid w:val="00372E5F"/>
    <w:rsid w:val="0037374C"/>
    <w:rsid w:val="00373E2A"/>
    <w:rsid w:val="00375C9B"/>
    <w:rsid w:val="00375EAA"/>
    <w:rsid w:val="00376634"/>
    <w:rsid w:val="00376C1F"/>
    <w:rsid w:val="00380BBE"/>
    <w:rsid w:val="00380BC7"/>
    <w:rsid w:val="00380D30"/>
    <w:rsid w:val="00380D8A"/>
    <w:rsid w:val="00381038"/>
    <w:rsid w:val="00381062"/>
    <w:rsid w:val="00381757"/>
    <w:rsid w:val="0038200D"/>
    <w:rsid w:val="003832C9"/>
    <w:rsid w:val="00383D63"/>
    <w:rsid w:val="00384D0E"/>
    <w:rsid w:val="00384E6D"/>
    <w:rsid w:val="0038555D"/>
    <w:rsid w:val="00385BAA"/>
    <w:rsid w:val="003871FF"/>
    <w:rsid w:val="00387D23"/>
    <w:rsid w:val="00390EE6"/>
    <w:rsid w:val="003922E9"/>
    <w:rsid w:val="003927BC"/>
    <w:rsid w:val="003929B1"/>
    <w:rsid w:val="00393DCF"/>
    <w:rsid w:val="0039436D"/>
    <w:rsid w:val="0039453F"/>
    <w:rsid w:val="00396F41"/>
    <w:rsid w:val="00397B1B"/>
    <w:rsid w:val="003A040E"/>
    <w:rsid w:val="003A1ABF"/>
    <w:rsid w:val="003A254B"/>
    <w:rsid w:val="003A525F"/>
    <w:rsid w:val="003A67C5"/>
    <w:rsid w:val="003A6AA1"/>
    <w:rsid w:val="003A6D88"/>
    <w:rsid w:val="003A7599"/>
    <w:rsid w:val="003B0375"/>
    <w:rsid w:val="003B0729"/>
    <w:rsid w:val="003B081F"/>
    <w:rsid w:val="003B0D63"/>
    <w:rsid w:val="003B155B"/>
    <w:rsid w:val="003B18C7"/>
    <w:rsid w:val="003B1BB8"/>
    <w:rsid w:val="003B1D8D"/>
    <w:rsid w:val="003B2763"/>
    <w:rsid w:val="003B2DD7"/>
    <w:rsid w:val="003B4914"/>
    <w:rsid w:val="003B6609"/>
    <w:rsid w:val="003B6671"/>
    <w:rsid w:val="003B6835"/>
    <w:rsid w:val="003B6C17"/>
    <w:rsid w:val="003B6E57"/>
    <w:rsid w:val="003B7B38"/>
    <w:rsid w:val="003C001A"/>
    <w:rsid w:val="003C078B"/>
    <w:rsid w:val="003C1098"/>
    <w:rsid w:val="003C14DE"/>
    <w:rsid w:val="003C2814"/>
    <w:rsid w:val="003C3317"/>
    <w:rsid w:val="003C4079"/>
    <w:rsid w:val="003C44D4"/>
    <w:rsid w:val="003C55C9"/>
    <w:rsid w:val="003C6166"/>
    <w:rsid w:val="003C6197"/>
    <w:rsid w:val="003D0B0F"/>
    <w:rsid w:val="003D19C8"/>
    <w:rsid w:val="003D1CD9"/>
    <w:rsid w:val="003D1D68"/>
    <w:rsid w:val="003D1F1E"/>
    <w:rsid w:val="003D2EC1"/>
    <w:rsid w:val="003D550C"/>
    <w:rsid w:val="003D5770"/>
    <w:rsid w:val="003D5C36"/>
    <w:rsid w:val="003D6FF1"/>
    <w:rsid w:val="003D7A71"/>
    <w:rsid w:val="003E012B"/>
    <w:rsid w:val="003E01CD"/>
    <w:rsid w:val="003E114C"/>
    <w:rsid w:val="003E164D"/>
    <w:rsid w:val="003E3606"/>
    <w:rsid w:val="003E4332"/>
    <w:rsid w:val="003E43FA"/>
    <w:rsid w:val="003E4BEC"/>
    <w:rsid w:val="003E5CF6"/>
    <w:rsid w:val="003E63BA"/>
    <w:rsid w:val="003E6782"/>
    <w:rsid w:val="003E6DB9"/>
    <w:rsid w:val="003E7225"/>
    <w:rsid w:val="003E72DF"/>
    <w:rsid w:val="003E777A"/>
    <w:rsid w:val="003E7811"/>
    <w:rsid w:val="003E786F"/>
    <w:rsid w:val="003F00F3"/>
    <w:rsid w:val="003F0405"/>
    <w:rsid w:val="003F04FF"/>
    <w:rsid w:val="003F09FE"/>
    <w:rsid w:val="003F10C9"/>
    <w:rsid w:val="003F12C4"/>
    <w:rsid w:val="003F12C6"/>
    <w:rsid w:val="003F2712"/>
    <w:rsid w:val="003F2A09"/>
    <w:rsid w:val="003F3FB6"/>
    <w:rsid w:val="003F4FAA"/>
    <w:rsid w:val="003F552D"/>
    <w:rsid w:val="003F77CC"/>
    <w:rsid w:val="0040039F"/>
    <w:rsid w:val="00400E6C"/>
    <w:rsid w:val="0040118D"/>
    <w:rsid w:val="004011B2"/>
    <w:rsid w:val="00401B67"/>
    <w:rsid w:val="004033F2"/>
    <w:rsid w:val="004056FA"/>
    <w:rsid w:val="00406089"/>
    <w:rsid w:val="00406092"/>
    <w:rsid w:val="00406E5D"/>
    <w:rsid w:val="00407487"/>
    <w:rsid w:val="00410AF1"/>
    <w:rsid w:val="00410B2F"/>
    <w:rsid w:val="00412963"/>
    <w:rsid w:val="00413530"/>
    <w:rsid w:val="0041569E"/>
    <w:rsid w:val="00415900"/>
    <w:rsid w:val="004159A9"/>
    <w:rsid w:val="00417276"/>
    <w:rsid w:val="004174BD"/>
    <w:rsid w:val="0041757A"/>
    <w:rsid w:val="00420786"/>
    <w:rsid w:val="00421152"/>
    <w:rsid w:val="00421C64"/>
    <w:rsid w:val="0042413F"/>
    <w:rsid w:val="0042497C"/>
    <w:rsid w:val="00426052"/>
    <w:rsid w:val="00426B89"/>
    <w:rsid w:val="004270AE"/>
    <w:rsid w:val="00427E38"/>
    <w:rsid w:val="00427EA6"/>
    <w:rsid w:val="00430BAC"/>
    <w:rsid w:val="00432B11"/>
    <w:rsid w:val="00432C3E"/>
    <w:rsid w:val="00432C59"/>
    <w:rsid w:val="00432E3E"/>
    <w:rsid w:val="0043378C"/>
    <w:rsid w:val="0043384D"/>
    <w:rsid w:val="00434B63"/>
    <w:rsid w:val="00434BAF"/>
    <w:rsid w:val="004355F0"/>
    <w:rsid w:val="0043637D"/>
    <w:rsid w:val="00436804"/>
    <w:rsid w:val="00440A8E"/>
    <w:rsid w:val="00441EA1"/>
    <w:rsid w:val="004421C6"/>
    <w:rsid w:val="00442B01"/>
    <w:rsid w:val="00442FA9"/>
    <w:rsid w:val="00443975"/>
    <w:rsid w:val="004449D5"/>
    <w:rsid w:val="00444D83"/>
    <w:rsid w:val="00446628"/>
    <w:rsid w:val="00447109"/>
    <w:rsid w:val="00447870"/>
    <w:rsid w:val="00447B1C"/>
    <w:rsid w:val="0045146A"/>
    <w:rsid w:val="004515A1"/>
    <w:rsid w:val="00452147"/>
    <w:rsid w:val="004526E9"/>
    <w:rsid w:val="00452AD9"/>
    <w:rsid w:val="00452B17"/>
    <w:rsid w:val="00452F19"/>
    <w:rsid w:val="0045392A"/>
    <w:rsid w:val="00453C5D"/>
    <w:rsid w:val="0045462E"/>
    <w:rsid w:val="00454ACC"/>
    <w:rsid w:val="00454C02"/>
    <w:rsid w:val="004555E9"/>
    <w:rsid w:val="00455FD8"/>
    <w:rsid w:val="004561FF"/>
    <w:rsid w:val="004564E6"/>
    <w:rsid w:val="00456C1B"/>
    <w:rsid w:val="00457F7A"/>
    <w:rsid w:val="00461145"/>
    <w:rsid w:val="00461736"/>
    <w:rsid w:val="004629BC"/>
    <w:rsid w:val="00462D56"/>
    <w:rsid w:val="0046399A"/>
    <w:rsid w:val="00463D72"/>
    <w:rsid w:val="00464969"/>
    <w:rsid w:val="00465BBB"/>
    <w:rsid w:val="004678BA"/>
    <w:rsid w:val="00471E06"/>
    <w:rsid w:val="00471F9D"/>
    <w:rsid w:val="0047257E"/>
    <w:rsid w:val="00472E4C"/>
    <w:rsid w:val="004733DE"/>
    <w:rsid w:val="00473FF9"/>
    <w:rsid w:val="004813EF"/>
    <w:rsid w:val="004818DE"/>
    <w:rsid w:val="00482883"/>
    <w:rsid w:val="00482A19"/>
    <w:rsid w:val="004836BE"/>
    <w:rsid w:val="004838FA"/>
    <w:rsid w:val="004843F3"/>
    <w:rsid w:val="00484A3A"/>
    <w:rsid w:val="00484D37"/>
    <w:rsid w:val="00484F67"/>
    <w:rsid w:val="00485A83"/>
    <w:rsid w:val="004861D7"/>
    <w:rsid w:val="0048627D"/>
    <w:rsid w:val="00486386"/>
    <w:rsid w:val="00487095"/>
    <w:rsid w:val="004871B8"/>
    <w:rsid w:val="00487274"/>
    <w:rsid w:val="0049015B"/>
    <w:rsid w:val="00490BE1"/>
    <w:rsid w:val="00490EF4"/>
    <w:rsid w:val="00491152"/>
    <w:rsid w:val="00491549"/>
    <w:rsid w:val="004917FF"/>
    <w:rsid w:val="00491FCD"/>
    <w:rsid w:val="00492109"/>
    <w:rsid w:val="00493022"/>
    <w:rsid w:val="0049342C"/>
    <w:rsid w:val="00493D7E"/>
    <w:rsid w:val="00493F72"/>
    <w:rsid w:val="0049450F"/>
    <w:rsid w:val="00494B45"/>
    <w:rsid w:val="00495257"/>
    <w:rsid w:val="0049581E"/>
    <w:rsid w:val="00496D38"/>
    <w:rsid w:val="00496F68"/>
    <w:rsid w:val="004A01AF"/>
    <w:rsid w:val="004A219B"/>
    <w:rsid w:val="004A2777"/>
    <w:rsid w:val="004A3F1C"/>
    <w:rsid w:val="004A431B"/>
    <w:rsid w:val="004A4587"/>
    <w:rsid w:val="004A63E0"/>
    <w:rsid w:val="004A67E9"/>
    <w:rsid w:val="004A6CF2"/>
    <w:rsid w:val="004A6E23"/>
    <w:rsid w:val="004A6E65"/>
    <w:rsid w:val="004A708B"/>
    <w:rsid w:val="004A7DA3"/>
    <w:rsid w:val="004A7F09"/>
    <w:rsid w:val="004B172E"/>
    <w:rsid w:val="004B1B32"/>
    <w:rsid w:val="004B1E14"/>
    <w:rsid w:val="004B271B"/>
    <w:rsid w:val="004B273D"/>
    <w:rsid w:val="004B3509"/>
    <w:rsid w:val="004B35D6"/>
    <w:rsid w:val="004B3858"/>
    <w:rsid w:val="004B51C6"/>
    <w:rsid w:val="004B5D04"/>
    <w:rsid w:val="004B6ECA"/>
    <w:rsid w:val="004B7AC8"/>
    <w:rsid w:val="004C0125"/>
    <w:rsid w:val="004C2291"/>
    <w:rsid w:val="004C2EFC"/>
    <w:rsid w:val="004C3AE4"/>
    <w:rsid w:val="004C426A"/>
    <w:rsid w:val="004C47AB"/>
    <w:rsid w:val="004C498D"/>
    <w:rsid w:val="004C5E65"/>
    <w:rsid w:val="004C68D7"/>
    <w:rsid w:val="004D02A1"/>
    <w:rsid w:val="004D06C1"/>
    <w:rsid w:val="004D09D4"/>
    <w:rsid w:val="004D129E"/>
    <w:rsid w:val="004D1C71"/>
    <w:rsid w:val="004D1FE6"/>
    <w:rsid w:val="004D2B2D"/>
    <w:rsid w:val="004D2CFE"/>
    <w:rsid w:val="004D30FE"/>
    <w:rsid w:val="004D372E"/>
    <w:rsid w:val="004D5BB2"/>
    <w:rsid w:val="004D6DE5"/>
    <w:rsid w:val="004E0BF1"/>
    <w:rsid w:val="004E0C21"/>
    <w:rsid w:val="004E130F"/>
    <w:rsid w:val="004E1C4A"/>
    <w:rsid w:val="004E1D8B"/>
    <w:rsid w:val="004E2306"/>
    <w:rsid w:val="004E231F"/>
    <w:rsid w:val="004E2621"/>
    <w:rsid w:val="004E438D"/>
    <w:rsid w:val="004E46BB"/>
    <w:rsid w:val="004E54A4"/>
    <w:rsid w:val="004E5E09"/>
    <w:rsid w:val="004E6AF9"/>
    <w:rsid w:val="004E6D69"/>
    <w:rsid w:val="004F002A"/>
    <w:rsid w:val="004F0D06"/>
    <w:rsid w:val="004F1D67"/>
    <w:rsid w:val="004F20BA"/>
    <w:rsid w:val="004F4E54"/>
    <w:rsid w:val="004F5093"/>
    <w:rsid w:val="004F6028"/>
    <w:rsid w:val="004F6DBA"/>
    <w:rsid w:val="004F7679"/>
    <w:rsid w:val="004F7955"/>
    <w:rsid w:val="00500659"/>
    <w:rsid w:val="00500C72"/>
    <w:rsid w:val="00500D82"/>
    <w:rsid w:val="00501395"/>
    <w:rsid w:val="0050147B"/>
    <w:rsid w:val="005029D9"/>
    <w:rsid w:val="0050347D"/>
    <w:rsid w:val="00504348"/>
    <w:rsid w:val="00511804"/>
    <w:rsid w:val="00512C4C"/>
    <w:rsid w:val="005139C9"/>
    <w:rsid w:val="00513F7F"/>
    <w:rsid w:val="00514472"/>
    <w:rsid w:val="005168A8"/>
    <w:rsid w:val="00516D13"/>
    <w:rsid w:val="00516F7B"/>
    <w:rsid w:val="00517640"/>
    <w:rsid w:val="00520402"/>
    <w:rsid w:val="0052113B"/>
    <w:rsid w:val="00521446"/>
    <w:rsid w:val="00521A91"/>
    <w:rsid w:val="00522DC8"/>
    <w:rsid w:val="00524500"/>
    <w:rsid w:val="005246C1"/>
    <w:rsid w:val="00524830"/>
    <w:rsid w:val="00524D45"/>
    <w:rsid w:val="00525037"/>
    <w:rsid w:val="00525185"/>
    <w:rsid w:val="00526EE9"/>
    <w:rsid w:val="00530C25"/>
    <w:rsid w:val="00531FE6"/>
    <w:rsid w:val="005338D7"/>
    <w:rsid w:val="00533D48"/>
    <w:rsid w:val="00533DC6"/>
    <w:rsid w:val="00534FED"/>
    <w:rsid w:val="005353ED"/>
    <w:rsid w:val="005358C8"/>
    <w:rsid w:val="005370DD"/>
    <w:rsid w:val="00540566"/>
    <w:rsid w:val="0054170E"/>
    <w:rsid w:val="005426AA"/>
    <w:rsid w:val="005426EF"/>
    <w:rsid w:val="005432C8"/>
    <w:rsid w:val="00543B17"/>
    <w:rsid w:val="00545D3A"/>
    <w:rsid w:val="00545F99"/>
    <w:rsid w:val="005466BF"/>
    <w:rsid w:val="0054790E"/>
    <w:rsid w:val="00550D86"/>
    <w:rsid w:val="005516F9"/>
    <w:rsid w:val="005518FF"/>
    <w:rsid w:val="00551D86"/>
    <w:rsid w:val="00551DCC"/>
    <w:rsid w:val="00552A09"/>
    <w:rsid w:val="00553AC6"/>
    <w:rsid w:val="00553F8C"/>
    <w:rsid w:val="00554917"/>
    <w:rsid w:val="00554ACF"/>
    <w:rsid w:val="005554E9"/>
    <w:rsid w:val="00555E2E"/>
    <w:rsid w:val="0055662F"/>
    <w:rsid w:val="00556F68"/>
    <w:rsid w:val="00557220"/>
    <w:rsid w:val="0056073A"/>
    <w:rsid w:val="00561409"/>
    <w:rsid w:val="00561E19"/>
    <w:rsid w:val="005621DE"/>
    <w:rsid w:val="005635D4"/>
    <w:rsid w:val="005639E7"/>
    <w:rsid w:val="005640B2"/>
    <w:rsid w:val="005644E9"/>
    <w:rsid w:val="005650F7"/>
    <w:rsid w:val="00565179"/>
    <w:rsid w:val="00565589"/>
    <w:rsid w:val="005659E8"/>
    <w:rsid w:val="00565A72"/>
    <w:rsid w:val="00565C03"/>
    <w:rsid w:val="00566A30"/>
    <w:rsid w:val="00570053"/>
    <w:rsid w:val="005706E0"/>
    <w:rsid w:val="00570E9E"/>
    <w:rsid w:val="0057135F"/>
    <w:rsid w:val="005719AD"/>
    <w:rsid w:val="00572B70"/>
    <w:rsid w:val="00572D80"/>
    <w:rsid w:val="005748F6"/>
    <w:rsid w:val="00575186"/>
    <w:rsid w:val="0057541E"/>
    <w:rsid w:val="005754DC"/>
    <w:rsid w:val="00575841"/>
    <w:rsid w:val="005773F1"/>
    <w:rsid w:val="00577C36"/>
    <w:rsid w:val="00580805"/>
    <w:rsid w:val="00580DD4"/>
    <w:rsid w:val="00581498"/>
    <w:rsid w:val="00581BA7"/>
    <w:rsid w:val="00581BCC"/>
    <w:rsid w:val="00582153"/>
    <w:rsid w:val="00582E3B"/>
    <w:rsid w:val="0058381D"/>
    <w:rsid w:val="005853F2"/>
    <w:rsid w:val="005862AF"/>
    <w:rsid w:val="0059024A"/>
    <w:rsid w:val="00590B28"/>
    <w:rsid w:val="00590CF8"/>
    <w:rsid w:val="00591950"/>
    <w:rsid w:val="00591C3E"/>
    <w:rsid w:val="00592001"/>
    <w:rsid w:val="00592A88"/>
    <w:rsid w:val="00592E18"/>
    <w:rsid w:val="00593EFB"/>
    <w:rsid w:val="00595D72"/>
    <w:rsid w:val="005964A6"/>
    <w:rsid w:val="00596837"/>
    <w:rsid w:val="00596ED1"/>
    <w:rsid w:val="00597752"/>
    <w:rsid w:val="00597902"/>
    <w:rsid w:val="005A21E2"/>
    <w:rsid w:val="005A31B3"/>
    <w:rsid w:val="005A3C50"/>
    <w:rsid w:val="005A4912"/>
    <w:rsid w:val="005A4B60"/>
    <w:rsid w:val="005A4F9F"/>
    <w:rsid w:val="005A58B7"/>
    <w:rsid w:val="005A5910"/>
    <w:rsid w:val="005A6403"/>
    <w:rsid w:val="005A7B6A"/>
    <w:rsid w:val="005B1CD4"/>
    <w:rsid w:val="005B30BC"/>
    <w:rsid w:val="005B3DF9"/>
    <w:rsid w:val="005B4C02"/>
    <w:rsid w:val="005B565A"/>
    <w:rsid w:val="005B5B5F"/>
    <w:rsid w:val="005B6CF0"/>
    <w:rsid w:val="005B6FAE"/>
    <w:rsid w:val="005B7AB1"/>
    <w:rsid w:val="005C268A"/>
    <w:rsid w:val="005C2B19"/>
    <w:rsid w:val="005C42CB"/>
    <w:rsid w:val="005C44BF"/>
    <w:rsid w:val="005C46C5"/>
    <w:rsid w:val="005C7B2A"/>
    <w:rsid w:val="005D0914"/>
    <w:rsid w:val="005D0EC8"/>
    <w:rsid w:val="005D119B"/>
    <w:rsid w:val="005D139D"/>
    <w:rsid w:val="005D2590"/>
    <w:rsid w:val="005D3177"/>
    <w:rsid w:val="005D3862"/>
    <w:rsid w:val="005D3948"/>
    <w:rsid w:val="005D416B"/>
    <w:rsid w:val="005D46D3"/>
    <w:rsid w:val="005D529F"/>
    <w:rsid w:val="005D52EF"/>
    <w:rsid w:val="005D5F60"/>
    <w:rsid w:val="005D6C03"/>
    <w:rsid w:val="005D6CE1"/>
    <w:rsid w:val="005D6FA8"/>
    <w:rsid w:val="005D74A9"/>
    <w:rsid w:val="005D7BB0"/>
    <w:rsid w:val="005E0C49"/>
    <w:rsid w:val="005E121D"/>
    <w:rsid w:val="005E1408"/>
    <w:rsid w:val="005E18FD"/>
    <w:rsid w:val="005E1A65"/>
    <w:rsid w:val="005E2747"/>
    <w:rsid w:val="005E32CB"/>
    <w:rsid w:val="005E3AD3"/>
    <w:rsid w:val="005E3D9A"/>
    <w:rsid w:val="005E43CE"/>
    <w:rsid w:val="005E6588"/>
    <w:rsid w:val="005E6752"/>
    <w:rsid w:val="005E76A1"/>
    <w:rsid w:val="005F0397"/>
    <w:rsid w:val="005F131A"/>
    <w:rsid w:val="005F4FC2"/>
    <w:rsid w:val="005F5B60"/>
    <w:rsid w:val="005F6870"/>
    <w:rsid w:val="005F7115"/>
    <w:rsid w:val="005F7F27"/>
    <w:rsid w:val="005F7F84"/>
    <w:rsid w:val="00600885"/>
    <w:rsid w:val="00600CE8"/>
    <w:rsid w:val="00602BD0"/>
    <w:rsid w:val="00602DF1"/>
    <w:rsid w:val="00603687"/>
    <w:rsid w:val="00603A7C"/>
    <w:rsid w:val="00603F02"/>
    <w:rsid w:val="00606056"/>
    <w:rsid w:val="00610E09"/>
    <w:rsid w:val="00611493"/>
    <w:rsid w:val="00611F7F"/>
    <w:rsid w:val="00612167"/>
    <w:rsid w:val="00613719"/>
    <w:rsid w:val="00613DEA"/>
    <w:rsid w:val="006163F5"/>
    <w:rsid w:val="00620DFB"/>
    <w:rsid w:val="0062130A"/>
    <w:rsid w:val="00621A05"/>
    <w:rsid w:val="006226F6"/>
    <w:rsid w:val="00622A16"/>
    <w:rsid w:val="00622AD7"/>
    <w:rsid w:val="006249A9"/>
    <w:rsid w:val="00624A73"/>
    <w:rsid w:val="00625665"/>
    <w:rsid w:val="00626556"/>
    <w:rsid w:val="006267FF"/>
    <w:rsid w:val="006268A8"/>
    <w:rsid w:val="00627F5E"/>
    <w:rsid w:val="00631727"/>
    <w:rsid w:val="00632368"/>
    <w:rsid w:val="00632BDE"/>
    <w:rsid w:val="00632F82"/>
    <w:rsid w:val="0063370E"/>
    <w:rsid w:val="00634560"/>
    <w:rsid w:val="006346F4"/>
    <w:rsid w:val="006378C0"/>
    <w:rsid w:val="00637A0C"/>
    <w:rsid w:val="00640273"/>
    <w:rsid w:val="006402B0"/>
    <w:rsid w:val="00640401"/>
    <w:rsid w:val="006407D8"/>
    <w:rsid w:val="00640938"/>
    <w:rsid w:val="00641DB2"/>
    <w:rsid w:val="00642D88"/>
    <w:rsid w:val="0064377B"/>
    <w:rsid w:val="006437E2"/>
    <w:rsid w:val="00643B9B"/>
    <w:rsid w:val="00643F88"/>
    <w:rsid w:val="00644F85"/>
    <w:rsid w:val="00645D3E"/>
    <w:rsid w:val="00645FDA"/>
    <w:rsid w:val="006468AB"/>
    <w:rsid w:val="00647ABE"/>
    <w:rsid w:val="0065025E"/>
    <w:rsid w:val="00651490"/>
    <w:rsid w:val="006524AF"/>
    <w:rsid w:val="0065251E"/>
    <w:rsid w:val="00652F00"/>
    <w:rsid w:val="00654755"/>
    <w:rsid w:val="0065517B"/>
    <w:rsid w:val="006552D3"/>
    <w:rsid w:val="00655F91"/>
    <w:rsid w:val="00657DC9"/>
    <w:rsid w:val="006600C1"/>
    <w:rsid w:val="006601F9"/>
    <w:rsid w:val="0066025C"/>
    <w:rsid w:val="006607E3"/>
    <w:rsid w:val="00660B09"/>
    <w:rsid w:val="00662289"/>
    <w:rsid w:val="00662936"/>
    <w:rsid w:val="006630F8"/>
    <w:rsid w:val="006641D1"/>
    <w:rsid w:val="0066442B"/>
    <w:rsid w:val="006645B0"/>
    <w:rsid w:val="00664A85"/>
    <w:rsid w:val="00664D28"/>
    <w:rsid w:val="00665DA0"/>
    <w:rsid w:val="0066632F"/>
    <w:rsid w:val="0066649E"/>
    <w:rsid w:val="0066798A"/>
    <w:rsid w:val="006679AE"/>
    <w:rsid w:val="00667E1F"/>
    <w:rsid w:val="00667EB0"/>
    <w:rsid w:val="006705EC"/>
    <w:rsid w:val="00672332"/>
    <w:rsid w:val="006740D9"/>
    <w:rsid w:val="00674C2F"/>
    <w:rsid w:val="00674EF4"/>
    <w:rsid w:val="00675967"/>
    <w:rsid w:val="00675E70"/>
    <w:rsid w:val="00676737"/>
    <w:rsid w:val="00676D51"/>
    <w:rsid w:val="00677081"/>
    <w:rsid w:val="00677299"/>
    <w:rsid w:val="00677335"/>
    <w:rsid w:val="00681056"/>
    <w:rsid w:val="0068140E"/>
    <w:rsid w:val="00681D5A"/>
    <w:rsid w:val="00681F79"/>
    <w:rsid w:val="006838AC"/>
    <w:rsid w:val="00685091"/>
    <w:rsid w:val="00685B08"/>
    <w:rsid w:val="006871D1"/>
    <w:rsid w:val="0068748D"/>
    <w:rsid w:val="00687A2C"/>
    <w:rsid w:val="0069066B"/>
    <w:rsid w:val="00690AAF"/>
    <w:rsid w:val="00691EA6"/>
    <w:rsid w:val="00692705"/>
    <w:rsid w:val="006927A7"/>
    <w:rsid w:val="00692E9C"/>
    <w:rsid w:val="006930C9"/>
    <w:rsid w:val="00693B00"/>
    <w:rsid w:val="00694B65"/>
    <w:rsid w:val="00694E8B"/>
    <w:rsid w:val="00696114"/>
    <w:rsid w:val="00696420"/>
    <w:rsid w:val="00696706"/>
    <w:rsid w:val="00696BD7"/>
    <w:rsid w:val="00697113"/>
    <w:rsid w:val="006A0E13"/>
    <w:rsid w:val="006A18C1"/>
    <w:rsid w:val="006A2933"/>
    <w:rsid w:val="006A3D67"/>
    <w:rsid w:val="006A484F"/>
    <w:rsid w:val="006A5A09"/>
    <w:rsid w:val="006A6321"/>
    <w:rsid w:val="006A65D8"/>
    <w:rsid w:val="006A73CD"/>
    <w:rsid w:val="006B1364"/>
    <w:rsid w:val="006B169A"/>
    <w:rsid w:val="006B19A0"/>
    <w:rsid w:val="006B25E9"/>
    <w:rsid w:val="006B3FD3"/>
    <w:rsid w:val="006B44EE"/>
    <w:rsid w:val="006B4619"/>
    <w:rsid w:val="006B5758"/>
    <w:rsid w:val="006B6A92"/>
    <w:rsid w:val="006B76EF"/>
    <w:rsid w:val="006C09D2"/>
    <w:rsid w:val="006C3FB8"/>
    <w:rsid w:val="006C4133"/>
    <w:rsid w:val="006C60AD"/>
    <w:rsid w:val="006C639D"/>
    <w:rsid w:val="006C7971"/>
    <w:rsid w:val="006C7B60"/>
    <w:rsid w:val="006D0ED3"/>
    <w:rsid w:val="006D166D"/>
    <w:rsid w:val="006D1892"/>
    <w:rsid w:val="006D24C8"/>
    <w:rsid w:val="006D2631"/>
    <w:rsid w:val="006D30B9"/>
    <w:rsid w:val="006D4726"/>
    <w:rsid w:val="006D5040"/>
    <w:rsid w:val="006D5371"/>
    <w:rsid w:val="006D6078"/>
    <w:rsid w:val="006D6644"/>
    <w:rsid w:val="006D7BC6"/>
    <w:rsid w:val="006D7D55"/>
    <w:rsid w:val="006D7D85"/>
    <w:rsid w:val="006E0694"/>
    <w:rsid w:val="006E0C3C"/>
    <w:rsid w:val="006E183B"/>
    <w:rsid w:val="006E4A27"/>
    <w:rsid w:val="006E4D2F"/>
    <w:rsid w:val="006E5605"/>
    <w:rsid w:val="006E7B7C"/>
    <w:rsid w:val="006E7C10"/>
    <w:rsid w:val="006E7CBC"/>
    <w:rsid w:val="006E7D44"/>
    <w:rsid w:val="006E7E85"/>
    <w:rsid w:val="006F0C0F"/>
    <w:rsid w:val="006F1D40"/>
    <w:rsid w:val="006F3897"/>
    <w:rsid w:val="006F391D"/>
    <w:rsid w:val="006F46FD"/>
    <w:rsid w:val="006F4B9D"/>
    <w:rsid w:val="006F5706"/>
    <w:rsid w:val="006F5876"/>
    <w:rsid w:val="006F5B5A"/>
    <w:rsid w:val="006F7294"/>
    <w:rsid w:val="006F7D45"/>
    <w:rsid w:val="006F7DD6"/>
    <w:rsid w:val="00700F54"/>
    <w:rsid w:val="00702201"/>
    <w:rsid w:val="0070293F"/>
    <w:rsid w:val="00702DEE"/>
    <w:rsid w:val="00702F4D"/>
    <w:rsid w:val="00705342"/>
    <w:rsid w:val="0070615A"/>
    <w:rsid w:val="00706727"/>
    <w:rsid w:val="00706A38"/>
    <w:rsid w:val="00706B00"/>
    <w:rsid w:val="00706C59"/>
    <w:rsid w:val="00706D32"/>
    <w:rsid w:val="00707335"/>
    <w:rsid w:val="007077F2"/>
    <w:rsid w:val="00707B6B"/>
    <w:rsid w:val="0071052D"/>
    <w:rsid w:val="00711F6C"/>
    <w:rsid w:val="00712B5B"/>
    <w:rsid w:val="00713F89"/>
    <w:rsid w:val="00714C6F"/>
    <w:rsid w:val="00714DE6"/>
    <w:rsid w:val="0071569E"/>
    <w:rsid w:val="00715D62"/>
    <w:rsid w:val="00717361"/>
    <w:rsid w:val="0072040C"/>
    <w:rsid w:val="00720E2D"/>
    <w:rsid w:val="00721795"/>
    <w:rsid w:val="00721C68"/>
    <w:rsid w:val="00723095"/>
    <w:rsid w:val="007235D3"/>
    <w:rsid w:val="0072427D"/>
    <w:rsid w:val="00724782"/>
    <w:rsid w:val="00724DC1"/>
    <w:rsid w:val="00724E2F"/>
    <w:rsid w:val="00724E81"/>
    <w:rsid w:val="007251E4"/>
    <w:rsid w:val="00726FF5"/>
    <w:rsid w:val="0072782B"/>
    <w:rsid w:val="007330E3"/>
    <w:rsid w:val="00733540"/>
    <w:rsid w:val="00733585"/>
    <w:rsid w:val="00733CB4"/>
    <w:rsid w:val="0073438F"/>
    <w:rsid w:val="0073584D"/>
    <w:rsid w:val="00735F4B"/>
    <w:rsid w:val="00736565"/>
    <w:rsid w:val="00737C01"/>
    <w:rsid w:val="007416BC"/>
    <w:rsid w:val="00743083"/>
    <w:rsid w:val="00743C73"/>
    <w:rsid w:val="007459FD"/>
    <w:rsid w:val="0074789E"/>
    <w:rsid w:val="00747A07"/>
    <w:rsid w:val="00747E6A"/>
    <w:rsid w:val="00747FE6"/>
    <w:rsid w:val="00750666"/>
    <w:rsid w:val="007518D7"/>
    <w:rsid w:val="007518E8"/>
    <w:rsid w:val="00751AA7"/>
    <w:rsid w:val="00752422"/>
    <w:rsid w:val="00752760"/>
    <w:rsid w:val="007531A2"/>
    <w:rsid w:val="00753882"/>
    <w:rsid w:val="00755EE8"/>
    <w:rsid w:val="00756A7D"/>
    <w:rsid w:val="00756E70"/>
    <w:rsid w:val="00757075"/>
    <w:rsid w:val="00757364"/>
    <w:rsid w:val="007576FB"/>
    <w:rsid w:val="00757A4C"/>
    <w:rsid w:val="00757F52"/>
    <w:rsid w:val="007601FF"/>
    <w:rsid w:val="00760366"/>
    <w:rsid w:val="00760D9A"/>
    <w:rsid w:val="00761D21"/>
    <w:rsid w:val="00761D99"/>
    <w:rsid w:val="00763CA6"/>
    <w:rsid w:val="007645F7"/>
    <w:rsid w:val="007664F0"/>
    <w:rsid w:val="0076673C"/>
    <w:rsid w:val="0076680C"/>
    <w:rsid w:val="0076697B"/>
    <w:rsid w:val="0076740F"/>
    <w:rsid w:val="00770BEE"/>
    <w:rsid w:val="00772999"/>
    <w:rsid w:val="007737AB"/>
    <w:rsid w:val="0077386F"/>
    <w:rsid w:val="00774B4E"/>
    <w:rsid w:val="00775B3A"/>
    <w:rsid w:val="007823EC"/>
    <w:rsid w:val="007829EA"/>
    <w:rsid w:val="007832B9"/>
    <w:rsid w:val="007836C2"/>
    <w:rsid w:val="0078413B"/>
    <w:rsid w:val="0078431F"/>
    <w:rsid w:val="0078583D"/>
    <w:rsid w:val="00785C95"/>
    <w:rsid w:val="00785EF1"/>
    <w:rsid w:val="007873CA"/>
    <w:rsid w:val="00787FF5"/>
    <w:rsid w:val="00790D11"/>
    <w:rsid w:val="00790EBF"/>
    <w:rsid w:val="007913D9"/>
    <w:rsid w:val="00792416"/>
    <w:rsid w:val="00793273"/>
    <w:rsid w:val="007939AB"/>
    <w:rsid w:val="00794DDE"/>
    <w:rsid w:val="00794F59"/>
    <w:rsid w:val="007952AC"/>
    <w:rsid w:val="007956DD"/>
    <w:rsid w:val="00795C00"/>
    <w:rsid w:val="0079600D"/>
    <w:rsid w:val="007960AE"/>
    <w:rsid w:val="0079680D"/>
    <w:rsid w:val="0079683A"/>
    <w:rsid w:val="00796EEA"/>
    <w:rsid w:val="00796FEF"/>
    <w:rsid w:val="007A6082"/>
    <w:rsid w:val="007A7E38"/>
    <w:rsid w:val="007B1104"/>
    <w:rsid w:val="007B2641"/>
    <w:rsid w:val="007B26C1"/>
    <w:rsid w:val="007B29C6"/>
    <w:rsid w:val="007B4226"/>
    <w:rsid w:val="007B4273"/>
    <w:rsid w:val="007B477C"/>
    <w:rsid w:val="007B5079"/>
    <w:rsid w:val="007B58F9"/>
    <w:rsid w:val="007B6315"/>
    <w:rsid w:val="007B64B3"/>
    <w:rsid w:val="007C02F6"/>
    <w:rsid w:val="007C1153"/>
    <w:rsid w:val="007C280F"/>
    <w:rsid w:val="007C2C0E"/>
    <w:rsid w:val="007C305E"/>
    <w:rsid w:val="007C5222"/>
    <w:rsid w:val="007C58EC"/>
    <w:rsid w:val="007C629E"/>
    <w:rsid w:val="007C65FA"/>
    <w:rsid w:val="007C713E"/>
    <w:rsid w:val="007D0031"/>
    <w:rsid w:val="007D14EC"/>
    <w:rsid w:val="007D176A"/>
    <w:rsid w:val="007D1923"/>
    <w:rsid w:val="007D1D91"/>
    <w:rsid w:val="007D2064"/>
    <w:rsid w:val="007D21D4"/>
    <w:rsid w:val="007D2881"/>
    <w:rsid w:val="007D3A27"/>
    <w:rsid w:val="007D44FA"/>
    <w:rsid w:val="007D499D"/>
    <w:rsid w:val="007D4FED"/>
    <w:rsid w:val="007D5CFD"/>
    <w:rsid w:val="007D7857"/>
    <w:rsid w:val="007E1583"/>
    <w:rsid w:val="007E1D83"/>
    <w:rsid w:val="007E2239"/>
    <w:rsid w:val="007E26B5"/>
    <w:rsid w:val="007E2B1F"/>
    <w:rsid w:val="007E69EB"/>
    <w:rsid w:val="007E7AFA"/>
    <w:rsid w:val="007E7C6D"/>
    <w:rsid w:val="007F03A5"/>
    <w:rsid w:val="007F05B1"/>
    <w:rsid w:val="007F10C1"/>
    <w:rsid w:val="007F1244"/>
    <w:rsid w:val="007F1575"/>
    <w:rsid w:val="007F3143"/>
    <w:rsid w:val="007F34FE"/>
    <w:rsid w:val="007F3F21"/>
    <w:rsid w:val="007F423C"/>
    <w:rsid w:val="007F5061"/>
    <w:rsid w:val="007F5832"/>
    <w:rsid w:val="007F5867"/>
    <w:rsid w:val="007F591A"/>
    <w:rsid w:val="007F5D1A"/>
    <w:rsid w:val="007F64B4"/>
    <w:rsid w:val="007F72C3"/>
    <w:rsid w:val="007F7FAF"/>
    <w:rsid w:val="00801474"/>
    <w:rsid w:val="00801777"/>
    <w:rsid w:val="00801BCD"/>
    <w:rsid w:val="008028E6"/>
    <w:rsid w:val="00803F8A"/>
    <w:rsid w:val="00805706"/>
    <w:rsid w:val="00805D33"/>
    <w:rsid w:val="00807FD4"/>
    <w:rsid w:val="00811495"/>
    <w:rsid w:val="00811A5A"/>
    <w:rsid w:val="00812B11"/>
    <w:rsid w:val="00812B2C"/>
    <w:rsid w:val="0081396B"/>
    <w:rsid w:val="008158AF"/>
    <w:rsid w:val="0081673D"/>
    <w:rsid w:val="008171E9"/>
    <w:rsid w:val="00817B5B"/>
    <w:rsid w:val="0082134D"/>
    <w:rsid w:val="008223B3"/>
    <w:rsid w:val="0082266C"/>
    <w:rsid w:val="00822F02"/>
    <w:rsid w:val="00823013"/>
    <w:rsid w:val="00823794"/>
    <w:rsid w:val="00824914"/>
    <w:rsid w:val="00824DB5"/>
    <w:rsid w:val="00825381"/>
    <w:rsid w:val="00825672"/>
    <w:rsid w:val="00825699"/>
    <w:rsid w:val="0082690A"/>
    <w:rsid w:val="00827C1A"/>
    <w:rsid w:val="00830719"/>
    <w:rsid w:val="00831024"/>
    <w:rsid w:val="008318F9"/>
    <w:rsid w:val="008327E9"/>
    <w:rsid w:val="008339AB"/>
    <w:rsid w:val="00834B03"/>
    <w:rsid w:val="008354BC"/>
    <w:rsid w:val="00835BB1"/>
    <w:rsid w:val="008368D4"/>
    <w:rsid w:val="00836DAC"/>
    <w:rsid w:val="00837107"/>
    <w:rsid w:val="008378F1"/>
    <w:rsid w:val="008409A1"/>
    <w:rsid w:val="0084161C"/>
    <w:rsid w:val="008432D1"/>
    <w:rsid w:val="00844831"/>
    <w:rsid w:val="008458E4"/>
    <w:rsid w:val="00845932"/>
    <w:rsid w:val="008463C1"/>
    <w:rsid w:val="008463F8"/>
    <w:rsid w:val="00846EC4"/>
    <w:rsid w:val="0084710F"/>
    <w:rsid w:val="008517A2"/>
    <w:rsid w:val="00851BC3"/>
    <w:rsid w:val="008528DA"/>
    <w:rsid w:val="00852A56"/>
    <w:rsid w:val="008537DA"/>
    <w:rsid w:val="00853BBF"/>
    <w:rsid w:val="00853C88"/>
    <w:rsid w:val="00854350"/>
    <w:rsid w:val="00854A08"/>
    <w:rsid w:val="00854ABC"/>
    <w:rsid w:val="00854BD6"/>
    <w:rsid w:val="008554A5"/>
    <w:rsid w:val="00857453"/>
    <w:rsid w:val="00857CDC"/>
    <w:rsid w:val="00857F18"/>
    <w:rsid w:val="008610A0"/>
    <w:rsid w:val="0086238F"/>
    <w:rsid w:val="00862827"/>
    <w:rsid w:val="008635CC"/>
    <w:rsid w:val="00863FDB"/>
    <w:rsid w:val="00863FEB"/>
    <w:rsid w:val="00864B04"/>
    <w:rsid w:val="00864D29"/>
    <w:rsid w:val="00865880"/>
    <w:rsid w:val="00865BAC"/>
    <w:rsid w:val="008676C9"/>
    <w:rsid w:val="00867A96"/>
    <w:rsid w:val="00870156"/>
    <w:rsid w:val="008719A2"/>
    <w:rsid w:val="008735B8"/>
    <w:rsid w:val="008739FE"/>
    <w:rsid w:val="00873A4A"/>
    <w:rsid w:val="00873A66"/>
    <w:rsid w:val="00873FF7"/>
    <w:rsid w:val="00874124"/>
    <w:rsid w:val="008741BE"/>
    <w:rsid w:val="008741F6"/>
    <w:rsid w:val="008743F9"/>
    <w:rsid w:val="00874C12"/>
    <w:rsid w:val="008776B8"/>
    <w:rsid w:val="0088024F"/>
    <w:rsid w:val="00880455"/>
    <w:rsid w:val="00880607"/>
    <w:rsid w:val="00880C25"/>
    <w:rsid w:val="00881148"/>
    <w:rsid w:val="008811D3"/>
    <w:rsid w:val="008813B6"/>
    <w:rsid w:val="0088296E"/>
    <w:rsid w:val="00882EE2"/>
    <w:rsid w:val="00883FEE"/>
    <w:rsid w:val="008849F2"/>
    <w:rsid w:val="00885683"/>
    <w:rsid w:val="00885F56"/>
    <w:rsid w:val="00886155"/>
    <w:rsid w:val="008877E4"/>
    <w:rsid w:val="00887DCE"/>
    <w:rsid w:val="008920EA"/>
    <w:rsid w:val="00892F46"/>
    <w:rsid w:val="00893B8E"/>
    <w:rsid w:val="00894CDA"/>
    <w:rsid w:val="00895908"/>
    <w:rsid w:val="008A0841"/>
    <w:rsid w:val="008A1770"/>
    <w:rsid w:val="008A1921"/>
    <w:rsid w:val="008A1964"/>
    <w:rsid w:val="008A1D9E"/>
    <w:rsid w:val="008A3BC5"/>
    <w:rsid w:val="008A510E"/>
    <w:rsid w:val="008A56BD"/>
    <w:rsid w:val="008A6176"/>
    <w:rsid w:val="008A66EA"/>
    <w:rsid w:val="008A74EA"/>
    <w:rsid w:val="008A753F"/>
    <w:rsid w:val="008B0141"/>
    <w:rsid w:val="008B247D"/>
    <w:rsid w:val="008B3DC3"/>
    <w:rsid w:val="008B449B"/>
    <w:rsid w:val="008B590C"/>
    <w:rsid w:val="008B6090"/>
    <w:rsid w:val="008B6E57"/>
    <w:rsid w:val="008B7975"/>
    <w:rsid w:val="008C050C"/>
    <w:rsid w:val="008C0716"/>
    <w:rsid w:val="008C0F7D"/>
    <w:rsid w:val="008C1834"/>
    <w:rsid w:val="008C1D38"/>
    <w:rsid w:val="008C20CE"/>
    <w:rsid w:val="008C25A9"/>
    <w:rsid w:val="008C290A"/>
    <w:rsid w:val="008C3C3B"/>
    <w:rsid w:val="008C3F95"/>
    <w:rsid w:val="008C41A3"/>
    <w:rsid w:val="008C4977"/>
    <w:rsid w:val="008C57E7"/>
    <w:rsid w:val="008C76A5"/>
    <w:rsid w:val="008C7B9F"/>
    <w:rsid w:val="008D14F0"/>
    <w:rsid w:val="008D18EE"/>
    <w:rsid w:val="008D3058"/>
    <w:rsid w:val="008D479B"/>
    <w:rsid w:val="008D51F3"/>
    <w:rsid w:val="008D5379"/>
    <w:rsid w:val="008D57DB"/>
    <w:rsid w:val="008D5D70"/>
    <w:rsid w:val="008D628B"/>
    <w:rsid w:val="008D6668"/>
    <w:rsid w:val="008D6E8F"/>
    <w:rsid w:val="008D7A55"/>
    <w:rsid w:val="008D7EC3"/>
    <w:rsid w:val="008E0151"/>
    <w:rsid w:val="008E0653"/>
    <w:rsid w:val="008E36C2"/>
    <w:rsid w:val="008E4426"/>
    <w:rsid w:val="008E65E5"/>
    <w:rsid w:val="008E6782"/>
    <w:rsid w:val="008E735C"/>
    <w:rsid w:val="008E7827"/>
    <w:rsid w:val="008E7AB0"/>
    <w:rsid w:val="008F0A35"/>
    <w:rsid w:val="008F145E"/>
    <w:rsid w:val="008F1BE8"/>
    <w:rsid w:val="008F1F5D"/>
    <w:rsid w:val="008F3A08"/>
    <w:rsid w:val="008F4E6B"/>
    <w:rsid w:val="008F57F1"/>
    <w:rsid w:val="008F5D47"/>
    <w:rsid w:val="008F74C6"/>
    <w:rsid w:val="008F7520"/>
    <w:rsid w:val="008F78F4"/>
    <w:rsid w:val="008F78FF"/>
    <w:rsid w:val="009000A3"/>
    <w:rsid w:val="0090088D"/>
    <w:rsid w:val="00900E80"/>
    <w:rsid w:val="009026EE"/>
    <w:rsid w:val="00903AC1"/>
    <w:rsid w:val="00903C95"/>
    <w:rsid w:val="00903F55"/>
    <w:rsid w:val="00904315"/>
    <w:rsid w:val="00904400"/>
    <w:rsid w:val="00904621"/>
    <w:rsid w:val="0090465F"/>
    <w:rsid w:val="009046B4"/>
    <w:rsid w:val="00906C52"/>
    <w:rsid w:val="00906FB1"/>
    <w:rsid w:val="00907105"/>
    <w:rsid w:val="009076BE"/>
    <w:rsid w:val="00907A86"/>
    <w:rsid w:val="00907DD3"/>
    <w:rsid w:val="009136E4"/>
    <w:rsid w:val="00914116"/>
    <w:rsid w:val="0091473C"/>
    <w:rsid w:val="00914844"/>
    <w:rsid w:val="00914E6A"/>
    <w:rsid w:val="00916667"/>
    <w:rsid w:val="00916AC9"/>
    <w:rsid w:val="00916D7E"/>
    <w:rsid w:val="0091796A"/>
    <w:rsid w:val="009205E3"/>
    <w:rsid w:val="0092124B"/>
    <w:rsid w:val="00921455"/>
    <w:rsid w:val="00922151"/>
    <w:rsid w:val="0092372A"/>
    <w:rsid w:val="00924BE7"/>
    <w:rsid w:val="0092502D"/>
    <w:rsid w:val="00925754"/>
    <w:rsid w:val="009257E3"/>
    <w:rsid w:val="00926B5D"/>
    <w:rsid w:val="0092762A"/>
    <w:rsid w:val="00927748"/>
    <w:rsid w:val="00927FEB"/>
    <w:rsid w:val="0093048E"/>
    <w:rsid w:val="009318D2"/>
    <w:rsid w:val="0093215E"/>
    <w:rsid w:val="00932397"/>
    <w:rsid w:val="009325D0"/>
    <w:rsid w:val="009326AB"/>
    <w:rsid w:val="00932E2D"/>
    <w:rsid w:val="009360BE"/>
    <w:rsid w:val="00936552"/>
    <w:rsid w:val="00936B7F"/>
    <w:rsid w:val="009373D6"/>
    <w:rsid w:val="0093741C"/>
    <w:rsid w:val="00940151"/>
    <w:rsid w:val="009404FA"/>
    <w:rsid w:val="00941655"/>
    <w:rsid w:val="0094339E"/>
    <w:rsid w:val="00944777"/>
    <w:rsid w:val="00945453"/>
    <w:rsid w:val="00945547"/>
    <w:rsid w:val="00945933"/>
    <w:rsid w:val="00945DCB"/>
    <w:rsid w:val="00946D60"/>
    <w:rsid w:val="0094786B"/>
    <w:rsid w:val="00950065"/>
    <w:rsid w:val="00951475"/>
    <w:rsid w:val="00951634"/>
    <w:rsid w:val="009520DA"/>
    <w:rsid w:val="0095368F"/>
    <w:rsid w:val="00953D34"/>
    <w:rsid w:val="0095449E"/>
    <w:rsid w:val="009544DD"/>
    <w:rsid w:val="0095532C"/>
    <w:rsid w:val="009553E8"/>
    <w:rsid w:val="00955714"/>
    <w:rsid w:val="00956001"/>
    <w:rsid w:val="009563E2"/>
    <w:rsid w:val="009566FC"/>
    <w:rsid w:val="009572B4"/>
    <w:rsid w:val="0096070B"/>
    <w:rsid w:val="00961523"/>
    <w:rsid w:val="009634A7"/>
    <w:rsid w:val="0096361F"/>
    <w:rsid w:val="0096371A"/>
    <w:rsid w:val="00963B2F"/>
    <w:rsid w:val="00963BFE"/>
    <w:rsid w:val="00963F5E"/>
    <w:rsid w:val="009646FF"/>
    <w:rsid w:val="009650B2"/>
    <w:rsid w:val="00965828"/>
    <w:rsid w:val="0096687B"/>
    <w:rsid w:val="00966BCE"/>
    <w:rsid w:val="00966C44"/>
    <w:rsid w:val="00967EA8"/>
    <w:rsid w:val="0097079F"/>
    <w:rsid w:val="0097117B"/>
    <w:rsid w:val="00971938"/>
    <w:rsid w:val="00971A3B"/>
    <w:rsid w:val="0097397E"/>
    <w:rsid w:val="00973BF7"/>
    <w:rsid w:val="009748E0"/>
    <w:rsid w:val="009763BC"/>
    <w:rsid w:val="009764B8"/>
    <w:rsid w:val="0097747A"/>
    <w:rsid w:val="00980E95"/>
    <w:rsid w:val="00981373"/>
    <w:rsid w:val="009818AF"/>
    <w:rsid w:val="00981909"/>
    <w:rsid w:val="00981B8F"/>
    <w:rsid w:val="00981C6C"/>
    <w:rsid w:val="00982587"/>
    <w:rsid w:val="009828BD"/>
    <w:rsid w:val="00983108"/>
    <w:rsid w:val="00983252"/>
    <w:rsid w:val="009837AA"/>
    <w:rsid w:val="00983BCC"/>
    <w:rsid w:val="00985BC2"/>
    <w:rsid w:val="00987C07"/>
    <w:rsid w:val="00987DD4"/>
    <w:rsid w:val="009912F2"/>
    <w:rsid w:val="00992A0A"/>
    <w:rsid w:val="00994137"/>
    <w:rsid w:val="009941B6"/>
    <w:rsid w:val="009947A2"/>
    <w:rsid w:val="009947E8"/>
    <w:rsid w:val="00994EE2"/>
    <w:rsid w:val="00994FEB"/>
    <w:rsid w:val="0099588B"/>
    <w:rsid w:val="00995B25"/>
    <w:rsid w:val="009963D0"/>
    <w:rsid w:val="009978B9"/>
    <w:rsid w:val="009A0197"/>
    <w:rsid w:val="009A020F"/>
    <w:rsid w:val="009A0DFA"/>
    <w:rsid w:val="009A189D"/>
    <w:rsid w:val="009A1B15"/>
    <w:rsid w:val="009A2920"/>
    <w:rsid w:val="009A2EC6"/>
    <w:rsid w:val="009A3F4D"/>
    <w:rsid w:val="009A5CD8"/>
    <w:rsid w:val="009A6480"/>
    <w:rsid w:val="009A65EB"/>
    <w:rsid w:val="009A6D05"/>
    <w:rsid w:val="009B0128"/>
    <w:rsid w:val="009B201F"/>
    <w:rsid w:val="009B3565"/>
    <w:rsid w:val="009B36DF"/>
    <w:rsid w:val="009B38BC"/>
    <w:rsid w:val="009B39E4"/>
    <w:rsid w:val="009B51C1"/>
    <w:rsid w:val="009B6250"/>
    <w:rsid w:val="009C0887"/>
    <w:rsid w:val="009C23B7"/>
    <w:rsid w:val="009C2590"/>
    <w:rsid w:val="009C34D0"/>
    <w:rsid w:val="009C34EA"/>
    <w:rsid w:val="009C41E2"/>
    <w:rsid w:val="009C4E6E"/>
    <w:rsid w:val="009C6767"/>
    <w:rsid w:val="009C7116"/>
    <w:rsid w:val="009C7305"/>
    <w:rsid w:val="009C73AA"/>
    <w:rsid w:val="009D17BB"/>
    <w:rsid w:val="009D2565"/>
    <w:rsid w:val="009D2736"/>
    <w:rsid w:val="009D2CC9"/>
    <w:rsid w:val="009D3145"/>
    <w:rsid w:val="009D377D"/>
    <w:rsid w:val="009D3913"/>
    <w:rsid w:val="009D468C"/>
    <w:rsid w:val="009D5261"/>
    <w:rsid w:val="009D6820"/>
    <w:rsid w:val="009D7199"/>
    <w:rsid w:val="009D7BA1"/>
    <w:rsid w:val="009E1662"/>
    <w:rsid w:val="009E2985"/>
    <w:rsid w:val="009E2C76"/>
    <w:rsid w:val="009E31B2"/>
    <w:rsid w:val="009E31FC"/>
    <w:rsid w:val="009E3B06"/>
    <w:rsid w:val="009E41CA"/>
    <w:rsid w:val="009E432A"/>
    <w:rsid w:val="009E48FF"/>
    <w:rsid w:val="009E5022"/>
    <w:rsid w:val="009E56D2"/>
    <w:rsid w:val="009E59B9"/>
    <w:rsid w:val="009E65D4"/>
    <w:rsid w:val="009E7177"/>
    <w:rsid w:val="009F03D7"/>
    <w:rsid w:val="009F2969"/>
    <w:rsid w:val="009F2BD4"/>
    <w:rsid w:val="009F633E"/>
    <w:rsid w:val="009F6A3F"/>
    <w:rsid w:val="009F6ECA"/>
    <w:rsid w:val="009F72AA"/>
    <w:rsid w:val="009F7EC6"/>
    <w:rsid w:val="00A006B2"/>
    <w:rsid w:val="00A008A6"/>
    <w:rsid w:val="00A00D05"/>
    <w:rsid w:val="00A01B58"/>
    <w:rsid w:val="00A02B0D"/>
    <w:rsid w:val="00A04AB5"/>
    <w:rsid w:val="00A059CC"/>
    <w:rsid w:val="00A061AF"/>
    <w:rsid w:val="00A067A2"/>
    <w:rsid w:val="00A10F3D"/>
    <w:rsid w:val="00A11EF6"/>
    <w:rsid w:val="00A1292A"/>
    <w:rsid w:val="00A12EA6"/>
    <w:rsid w:val="00A13E1F"/>
    <w:rsid w:val="00A13E8D"/>
    <w:rsid w:val="00A14279"/>
    <w:rsid w:val="00A14778"/>
    <w:rsid w:val="00A14814"/>
    <w:rsid w:val="00A15AB0"/>
    <w:rsid w:val="00A15F98"/>
    <w:rsid w:val="00A1617D"/>
    <w:rsid w:val="00A161CA"/>
    <w:rsid w:val="00A1678C"/>
    <w:rsid w:val="00A16996"/>
    <w:rsid w:val="00A16C25"/>
    <w:rsid w:val="00A17C08"/>
    <w:rsid w:val="00A20AA0"/>
    <w:rsid w:val="00A20F49"/>
    <w:rsid w:val="00A210E6"/>
    <w:rsid w:val="00A21A60"/>
    <w:rsid w:val="00A2258B"/>
    <w:rsid w:val="00A22CE0"/>
    <w:rsid w:val="00A235AA"/>
    <w:rsid w:val="00A23A02"/>
    <w:rsid w:val="00A24DD8"/>
    <w:rsid w:val="00A25499"/>
    <w:rsid w:val="00A25C0C"/>
    <w:rsid w:val="00A25FBC"/>
    <w:rsid w:val="00A26133"/>
    <w:rsid w:val="00A26460"/>
    <w:rsid w:val="00A2758D"/>
    <w:rsid w:val="00A27929"/>
    <w:rsid w:val="00A27FF3"/>
    <w:rsid w:val="00A3070C"/>
    <w:rsid w:val="00A30DAC"/>
    <w:rsid w:val="00A33337"/>
    <w:rsid w:val="00A34249"/>
    <w:rsid w:val="00A3484A"/>
    <w:rsid w:val="00A3720E"/>
    <w:rsid w:val="00A37427"/>
    <w:rsid w:val="00A418F4"/>
    <w:rsid w:val="00A41DB9"/>
    <w:rsid w:val="00A42A9D"/>
    <w:rsid w:val="00A42C47"/>
    <w:rsid w:val="00A42F92"/>
    <w:rsid w:val="00A43329"/>
    <w:rsid w:val="00A43757"/>
    <w:rsid w:val="00A43F62"/>
    <w:rsid w:val="00A440B5"/>
    <w:rsid w:val="00A4522D"/>
    <w:rsid w:val="00A4597B"/>
    <w:rsid w:val="00A4609C"/>
    <w:rsid w:val="00A46695"/>
    <w:rsid w:val="00A4669F"/>
    <w:rsid w:val="00A5050F"/>
    <w:rsid w:val="00A507A4"/>
    <w:rsid w:val="00A51423"/>
    <w:rsid w:val="00A515E0"/>
    <w:rsid w:val="00A51E12"/>
    <w:rsid w:val="00A523F2"/>
    <w:rsid w:val="00A526E0"/>
    <w:rsid w:val="00A53EAD"/>
    <w:rsid w:val="00A541B2"/>
    <w:rsid w:val="00A55267"/>
    <w:rsid w:val="00A55784"/>
    <w:rsid w:val="00A56187"/>
    <w:rsid w:val="00A56D90"/>
    <w:rsid w:val="00A57B3A"/>
    <w:rsid w:val="00A613C8"/>
    <w:rsid w:val="00A616F9"/>
    <w:rsid w:val="00A62D84"/>
    <w:rsid w:val="00A62DF7"/>
    <w:rsid w:val="00A636D6"/>
    <w:rsid w:val="00A643B3"/>
    <w:rsid w:val="00A65CAE"/>
    <w:rsid w:val="00A65D6C"/>
    <w:rsid w:val="00A67161"/>
    <w:rsid w:val="00A67B5A"/>
    <w:rsid w:val="00A70E07"/>
    <w:rsid w:val="00A713E1"/>
    <w:rsid w:val="00A71AE6"/>
    <w:rsid w:val="00A72D83"/>
    <w:rsid w:val="00A73787"/>
    <w:rsid w:val="00A7490E"/>
    <w:rsid w:val="00A753B5"/>
    <w:rsid w:val="00A77A59"/>
    <w:rsid w:val="00A77D44"/>
    <w:rsid w:val="00A80081"/>
    <w:rsid w:val="00A80606"/>
    <w:rsid w:val="00A81AAD"/>
    <w:rsid w:val="00A82CDE"/>
    <w:rsid w:val="00A83235"/>
    <w:rsid w:val="00A8345A"/>
    <w:rsid w:val="00A8353E"/>
    <w:rsid w:val="00A84984"/>
    <w:rsid w:val="00A84B35"/>
    <w:rsid w:val="00A85090"/>
    <w:rsid w:val="00A85B51"/>
    <w:rsid w:val="00A875BF"/>
    <w:rsid w:val="00A877DB"/>
    <w:rsid w:val="00A908EA"/>
    <w:rsid w:val="00A90C48"/>
    <w:rsid w:val="00A90C72"/>
    <w:rsid w:val="00A91589"/>
    <w:rsid w:val="00A92007"/>
    <w:rsid w:val="00A920A0"/>
    <w:rsid w:val="00A92AA1"/>
    <w:rsid w:val="00A92E7C"/>
    <w:rsid w:val="00A93705"/>
    <w:rsid w:val="00A948AD"/>
    <w:rsid w:val="00A9570B"/>
    <w:rsid w:val="00A95946"/>
    <w:rsid w:val="00A97E07"/>
    <w:rsid w:val="00A97E3B"/>
    <w:rsid w:val="00AA0096"/>
    <w:rsid w:val="00AA0483"/>
    <w:rsid w:val="00AA38B2"/>
    <w:rsid w:val="00AA3CF0"/>
    <w:rsid w:val="00AA4300"/>
    <w:rsid w:val="00AA44CF"/>
    <w:rsid w:val="00AA61E8"/>
    <w:rsid w:val="00AA645A"/>
    <w:rsid w:val="00AA699A"/>
    <w:rsid w:val="00AA6C85"/>
    <w:rsid w:val="00AA78A4"/>
    <w:rsid w:val="00AA7B36"/>
    <w:rsid w:val="00AA7C33"/>
    <w:rsid w:val="00AA7D53"/>
    <w:rsid w:val="00AB07A8"/>
    <w:rsid w:val="00AB0BF2"/>
    <w:rsid w:val="00AB1D1B"/>
    <w:rsid w:val="00AB227B"/>
    <w:rsid w:val="00AB3941"/>
    <w:rsid w:val="00AB3A12"/>
    <w:rsid w:val="00AB56B7"/>
    <w:rsid w:val="00AB57B6"/>
    <w:rsid w:val="00AB6409"/>
    <w:rsid w:val="00AB73BE"/>
    <w:rsid w:val="00AB7520"/>
    <w:rsid w:val="00AC009B"/>
    <w:rsid w:val="00AC02B2"/>
    <w:rsid w:val="00AC3684"/>
    <w:rsid w:val="00AC3C52"/>
    <w:rsid w:val="00AC3C81"/>
    <w:rsid w:val="00AC4409"/>
    <w:rsid w:val="00AC4B3E"/>
    <w:rsid w:val="00AC51A1"/>
    <w:rsid w:val="00AC61A2"/>
    <w:rsid w:val="00AC6A62"/>
    <w:rsid w:val="00AC7477"/>
    <w:rsid w:val="00AC7977"/>
    <w:rsid w:val="00AD12EC"/>
    <w:rsid w:val="00AD169D"/>
    <w:rsid w:val="00AD2310"/>
    <w:rsid w:val="00AD3200"/>
    <w:rsid w:val="00AD3FEC"/>
    <w:rsid w:val="00AD472A"/>
    <w:rsid w:val="00AD631E"/>
    <w:rsid w:val="00AD6D8E"/>
    <w:rsid w:val="00AD75E5"/>
    <w:rsid w:val="00AD7ABD"/>
    <w:rsid w:val="00AE24CF"/>
    <w:rsid w:val="00AE272C"/>
    <w:rsid w:val="00AE321C"/>
    <w:rsid w:val="00AE38D2"/>
    <w:rsid w:val="00AE3B55"/>
    <w:rsid w:val="00AE3D9A"/>
    <w:rsid w:val="00AE42F2"/>
    <w:rsid w:val="00AE48E2"/>
    <w:rsid w:val="00AE56A3"/>
    <w:rsid w:val="00AE5C10"/>
    <w:rsid w:val="00AE5D4D"/>
    <w:rsid w:val="00AE6B8B"/>
    <w:rsid w:val="00AE7B09"/>
    <w:rsid w:val="00AF05D7"/>
    <w:rsid w:val="00AF1504"/>
    <w:rsid w:val="00AF18AE"/>
    <w:rsid w:val="00AF45A7"/>
    <w:rsid w:val="00AF69A1"/>
    <w:rsid w:val="00AF6A01"/>
    <w:rsid w:val="00AF78C0"/>
    <w:rsid w:val="00B00A00"/>
    <w:rsid w:val="00B01754"/>
    <w:rsid w:val="00B018F5"/>
    <w:rsid w:val="00B021F7"/>
    <w:rsid w:val="00B03419"/>
    <w:rsid w:val="00B04AAD"/>
    <w:rsid w:val="00B057F2"/>
    <w:rsid w:val="00B05C06"/>
    <w:rsid w:val="00B06112"/>
    <w:rsid w:val="00B11541"/>
    <w:rsid w:val="00B11B69"/>
    <w:rsid w:val="00B11FDA"/>
    <w:rsid w:val="00B1456A"/>
    <w:rsid w:val="00B14C34"/>
    <w:rsid w:val="00B1582F"/>
    <w:rsid w:val="00B166C5"/>
    <w:rsid w:val="00B17259"/>
    <w:rsid w:val="00B17718"/>
    <w:rsid w:val="00B17960"/>
    <w:rsid w:val="00B179FD"/>
    <w:rsid w:val="00B207AB"/>
    <w:rsid w:val="00B20967"/>
    <w:rsid w:val="00B22150"/>
    <w:rsid w:val="00B2249C"/>
    <w:rsid w:val="00B22DCB"/>
    <w:rsid w:val="00B237CD"/>
    <w:rsid w:val="00B23B0A"/>
    <w:rsid w:val="00B23C32"/>
    <w:rsid w:val="00B249A8"/>
    <w:rsid w:val="00B24A68"/>
    <w:rsid w:val="00B24C56"/>
    <w:rsid w:val="00B24D11"/>
    <w:rsid w:val="00B254CC"/>
    <w:rsid w:val="00B26E7E"/>
    <w:rsid w:val="00B26F68"/>
    <w:rsid w:val="00B279B1"/>
    <w:rsid w:val="00B300E3"/>
    <w:rsid w:val="00B3032E"/>
    <w:rsid w:val="00B303A6"/>
    <w:rsid w:val="00B30ADB"/>
    <w:rsid w:val="00B31CB3"/>
    <w:rsid w:val="00B32ECB"/>
    <w:rsid w:val="00B332F7"/>
    <w:rsid w:val="00B33A29"/>
    <w:rsid w:val="00B33D80"/>
    <w:rsid w:val="00B341B8"/>
    <w:rsid w:val="00B37953"/>
    <w:rsid w:val="00B404E2"/>
    <w:rsid w:val="00B408A5"/>
    <w:rsid w:val="00B423E0"/>
    <w:rsid w:val="00B432AA"/>
    <w:rsid w:val="00B4404B"/>
    <w:rsid w:val="00B44826"/>
    <w:rsid w:val="00B44F23"/>
    <w:rsid w:val="00B45E70"/>
    <w:rsid w:val="00B472A4"/>
    <w:rsid w:val="00B474AE"/>
    <w:rsid w:val="00B474B2"/>
    <w:rsid w:val="00B475B6"/>
    <w:rsid w:val="00B50141"/>
    <w:rsid w:val="00B50F8A"/>
    <w:rsid w:val="00B518F2"/>
    <w:rsid w:val="00B51CE6"/>
    <w:rsid w:val="00B52AC7"/>
    <w:rsid w:val="00B53486"/>
    <w:rsid w:val="00B54A86"/>
    <w:rsid w:val="00B57437"/>
    <w:rsid w:val="00B575BC"/>
    <w:rsid w:val="00B57CBB"/>
    <w:rsid w:val="00B6024C"/>
    <w:rsid w:val="00B620D3"/>
    <w:rsid w:val="00B626E2"/>
    <w:rsid w:val="00B6626C"/>
    <w:rsid w:val="00B66E69"/>
    <w:rsid w:val="00B67041"/>
    <w:rsid w:val="00B674DB"/>
    <w:rsid w:val="00B67DDC"/>
    <w:rsid w:val="00B7155E"/>
    <w:rsid w:val="00B73225"/>
    <w:rsid w:val="00B73679"/>
    <w:rsid w:val="00B7385D"/>
    <w:rsid w:val="00B7461A"/>
    <w:rsid w:val="00B74F47"/>
    <w:rsid w:val="00B76E90"/>
    <w:rsid w:val="00B77E56"/>
    <w:rsid w:val="00B81203"/>
    <w:rsid w:val="00B816FC"/>
    <w:rsid w:val="00B81FBE"/>
    <w:rsid w:val="00B82BC7"/>
    <w:rsid w:val="00B83A89"/>
    <w:rsid w:val="00B83F64"/>
    <w:rsid w:val="00B849CE"/>
    <w:rsid w:val="00B84BE4"/>
    <w:rsid w:val="00B84C7B"/>
    <w:rsid w:val="00B853F9"/>
    <w:rsid w:val="00B8590F"/>
    <w:rsid w:val="00B85C57"/>
    <w:rsid w:val="00B900B6"/>
    <w:rsid w:val="00B9062E"/>
    <w:rsid w:val="00B9073A"/>
    <w:rsid w:val="00B909E3"/>
    <w:rsid w:val="00B912DD"/>
    <w:rsid w:val="00B92BD1"/>
    <w:rsid w:val="00B934EC"/>
    <w:rsid w:val="00B95C06"/>
    <w:rsid w:val="00B97255"/>
    <w:rsid w:val="00B9727B"/>
    <w:rsid w:val="00B97AC3"/>
    <w:rsid w:val="00BA023A"/>
    <w:rsid w:val="00BA0313"/>
    <w:rsid w:val="00BA0B55"/>
    <w:rsid w:val="00BA2035"/>
    <w:rsid w:val="00BA2554"/>
    <w:rsid w:val="00BA2B93"/>
    <w:rsid w:val="00BA2F97"/>
    <w:rsid w:val="00BA4493"/>
    <w:rsid w:val="00BA4F79"/>
    <w:rsid w:val="00BA5371"/>
    <w:rsid w:val="00BA5B42"/>
    <w:rsid w:val="00BA5EB6"/>
    <w:rsid w:val="00BA6522"/>
    <w:rsid w:val="00BA6BE9"/>
    <w:rsid w:val="00BA7DB3"/>
    <w:rsid w:val="00BB0903"/>
    <w:rsid w:val="00BB0ADA"/>
    <w:rsid w:val="00BB1E13"/>
    <w:rsid w:val="00BB2885"/>
    <w:rsid w:val="00BB2CAC"/>
    <w:rsid w:val="00BB3CCC"/>
    <w:rsid w:val="00BB3EB5"/>
    <w:rsid w:val="00BB4962"/>
    <w:rsid w:val="00BB54AF"/>
    <w:rsid w:val="00BB6B79"/>
    <w:rsid w:val="00BB7EF5"/>
    <w:rsid w:val="00BC007D"/>
    <w:rsid w:val="00BC037B"/>
    <w:rsid w:val="00BC0AAD"/>
    <w:rsid w:val="00BC1627"/>
    <w:rsid w:val="00BC1D2B"/>
    <w:rsid w:val="00BC1ECD"/>
    <w:rsid w:val="00BC2708"/>
    <w:rsid w:val="00BC30B5"/>
    <w:rsid w:val="00BC318A"/>
    <w:rsid w:val="00BC3769"/>
    <w:rsid w:val="00BC4015"/>
    <w:rsid w:val="00BC4469"/>
    <w:rsid w:val="00BC5D45"/>
    <w:rsid w:val="00BC6B1D"/>
    <w:rsid w:val="00BC7647"/>
    <w:rsid w:val="00BC7735"/>
    <w:rsid w:val="00BD0082"/>
    <w:rsid w:val="00BD1259"/>
    <w:rsid w:val="00BD1D31"/>
    <w:rsid w:val="00BD1D7D"/>
    <w:rsid w:val="00BD207D"/>
    <w:rsid w:val="00BD2D82"/>
    <w:rsid w:val="00BD2DBA"/>
    <w:rsid w:val="00BD33CE"/>
    <w:rsid w:val="00BD3FFE"/>
    <w:rsid w:val="00BD42BD"/>
    <w:rsid w:val="00BD6956"/>
    <w:rsid w:val="00BD717D"/>
    <w:rsid w:val="00BE02A1"/>
    <w:rsid w:val="00BE03CF"/>
    <w:rsid w:val="00BE06A8"/>
    <w:rsid w:val="00BE2079"/>
    <w:rsid w:val="00BE2D99"/>
    <w:rsid w:val="00BE58DF"/>
    <w:rsid w:val="00BE7BB5"/>
    <w:rsid w:val="00BF1E99"/>
    <w:rsid w:val="00BF254A"/>
    <w:rsid w:val="00BF258B"/>
    <w:rsid w:val="00BF3827"/>
    <w:rsid w:val="00BF46E5"/>
    <w:rsid w:val="00BF49B6"/>
    <w:rsid w:val="00BF5966"/>
    <w:rsid w:val="00BF66A6"/>
    <w:rsid w:val="00BF6FA9"/>
    <w:rsid w:val="00BF7803"/>
    <w:rsid w:val="00C006F5"/>
    <w:rsid w:val="00C006F7"/>
    <w:rsid w:val="00C00A63"/>
    <w:rsid w:val="00C0232F"/>
    <w:rsid w:val="00C02878"/>
    <w:rsid w:val="00C02CEB"/>
    <w:rsid w:val="00C02E7E"/>
    <w:rsid w:val="00C03B3D"/>
    <w:rsid w:val="00C04212"/>
    <w:rsid w:val="00C047FE"/>
    <w:rsid w:val="00C05CB4"/>
    <w:rsid w:val="00C060BC"/>
    <w:rsid w:val="00C066ED"/>
    <w:rsid w:val="00C072C7"/>
    <w:rsid w:val="00C07550"/>
    <w:rsid w:val="00C104A3"/>
    <w:rsid w:val="00C10A20"/>
    <w:rsid w:val="00C11E65"/>
    <w:rsid w:val="00C1207C"/>
    <w:rsid w:val="00C13C46"/>
    <w:rsid w:val="00C144F7"/>
    <w:rsid w:val="00C1588B"/>
    <w:rsid w:val="00C15D80"/>
    <w:rsid w:val="00C15FA3"/>
    <w:rsid w:val="00C162CF"/>
    <w:rsid w:val="00C162F4"/>
    <w:rsid w:val="00C1684C"/>
    <w:rsid w:val="00C17996"/>
    <w:rsid w:val="00C20EFB"/>
    <w:rsid w:val="00C20F99"/>
    <w:rsid w:val="00C2216F"/>
    <w:rsid w:val="00C22424"/>
    <w:rsid w:val="00C22EA1"/>
    <w:rsid w:val="00C25602"/>
    <w:rsid w:val="00C25AF6"/>
    <w:rsid w:val="00C25C83"/>
    <w:rsid w:val="00C26B4E"/>
    <w:rsid w:val="00C27597"/>
    <w:rsid w:val="00C2775A"/>
    <w:rsid w:val="00C278FD"/>
    <w:rsid w:val="00C34EBC"/>
    <w:rsid w:val="00C357B8"/>
    <w:rsid w:val="00C35C07"/>
    <w:rsid w:val="00C360AC"/>
    <w:rsid w:val="00C3673C"/>
    <w:rsid w:val="00C37193"/>
    <w:rsid w:val="00C4019B"/>
    <w:rsid w:val="00C42D8C"/>
    <w:rsid w:val="00C43198"/>
    <w:rsid w:val="00C43F7D"/>
    <w:rsid w:val="00C44584"/>
    <w:rsid w:val="00C449E4"/>
    <w:rsid w:val="00C44D21"/>
    <w:rsid w:val="00C44EC8"/>
    <w:rsid w:val="00C45C54"/>
    <w:rsid w:val="00C46CC5"/>
    <w:rsid w:val="00C470EF"/>
    <w:rsid w:val="00C4723B"/>
    <w:rsid w:val="00C47867"/>
    <w:rsid w:val="00C478B1"/>
    <w:rsid w:val="00C47AC3"/>
    <w:rsid w:val="00C508CD"/>
    <w:rsid w:val="00C50A29"/>
    <w:rsid w:val="00C50D74"/>
    <w:rsid w:val="00C51A24"/>
    <w:rsid w:val="00C52ED2"/>
    <w:rsid w:val="00C534FC"/>
    <w:rsid w:val="00C535C2"/>
    <w:rsid w:val="00C5422F"/>
    <w:rsid w:val="00C545AC"/>
    <w:rsid w:val="00C5780E"/>
    <w:rsid w:val="00C6129C"/>
    <w:rsid w:val="00C61785"/>
    <w:rsid w:val="00C628B1"/>
    <w:rsid w:val="00C62B40"/>
    <w:rsid w:val="00C643D2"/>
    <w:rsid w:val="00C65347"/>
    <w:rsid w:val="00C65362"/>
    <w:rsid w:val="00C6585F"/>
    <w:rsid w:val="00C65C3E"/>
    <w:rsid w:val="00C661AF"/>
    <w:rsid w:val="00C671C4"/>
    <w:rsid w:val="00C67740"/>
    <w:rsid w:val="00C67A5C"/>
    <w:rsid w:val="00C67D76"/>
    <w:rsid w:val="00C70535"/>
    <w:rsid w:val="00C71D58"/>
    <w:rsid w:val="00C71E71"/>
    <w:rsid w:val="00C7350E"/>
    <w:rsid w:val="00C73798"/>
    <w:rsid w:val="00C73F6D"/>
    <w:rsid w:val="00C741D0"/>
    <w:rsid w:val="00C7466E"/>
    <w:rsid w:val="00C74C33"/>
    <w:rsid w:val="00C750F0"/>
    <w:rsid w:val="00C7583A"/>
    <w:rsid w:val="00C80278"/>
    <w:rsid w:val="00C80783"/>
    <w:rsid w:val="00C817CE"/>
    <w:rsid w:val="00C819EA"/>
    <w:rsid w:val="00C83D98"/>
    <w:rsid w:val="00C84C88"/>
    <w:rsid w:val="00C86D36"/>
    <w:rsid w:val="00C86FEB"/>
    <w:rsid w:val="00C870C5"/>
    <w:rsid w:val="00C874B3"/>
    <w:rsid w:val="00C90C63"/>
    <w:rsid w:val="00C91A8F"/>
    <w:rsid w:val="00C91F68"/>
    <w:rsid w:val="00C9205B"/>
    <w:rsid w:val="00C92A6B"/>
    <w:rsid w:val="00C92D70"/>
    <w:rsid w:val="00C932C2"/>
    <w:rsid w:val="00C93AEF"/>
    <w:rsid w:val="00C944F9"/>
    <w:rsid w:val="00C9494E"/>
    <w:rsid w:val="00CA1A3F"/>
    <w:rsid w:val="00CA1B6A"/>
    <w:rsid w:val="00CA1DBC"/>
    <w:rsid w:val="00CA298B"/>
    <w:rsid w:val="00CA3534"/>
    <w:rsid w:val="00CA353B"/>
    <w:rsid w:val="00CA52EB"/>
    <w:rsid w:val="00CA6231"/>
    <w:rsid w:val="00CA6403"/>
    <w:rsid w:val="00CA667B"/>
    <w:rsid w:val="00CA6A65"/>
    <w:rsid w:val="00CA6AB5"/>
    <w:rsid w:val="00CB03FE"/>
    <w:rsid w:val="00CB04B4"/>
    <w:rsid w:val="00CB0852"/>
    <w:rsid w:val="00CB16A1"/>
    <w:rsid w:val="00CB17FC"/>
    <w:rsid w:val="00CB372B"/>
    <w:rsid w:val="00CB3770"/>
    <w:rsid w:val="00CB6B6D"/>
    <w:rsid w:val="00CC19A8"/>
    <w:rsid w:val="00CC1B12"/>
    <w:rsid w:val="00CC2993"/>
    <w:rsid w:val="00CC3AE2"/>
    <w:rsid w:val="00CC3B93"/>
    <w:rsid w:val="00CC3F83"/>
    <w:rsid w:val="00CC4429"/>
    <w:rsid w:val="00CC4723"/>
    <w:rsid w:val="00CC58C6"/>
    <w:rsid w:val="00CC5EF2"/>
    <w:rsid w:val="00CC5FFC"/>
    <w:rsid w:val="00CC6561"/>
    <w:rsid w:val="00CC6DB3"/>
    <w:rsid w:val="00CC6EA6"/>
    <w:rsid w:val="00CC7045"/>
    <w:rsid w:val="00CC757C"/>
    <w:rsid w:val="00CC7E5D"/>
    <w:rsid w:val="00CD0174"/>
    <w:rsid w:val="00CD17F3"/>
    <w:rsid w:val="00CD3765"/>
    <w:rsid w:val="00CD4FDF"/>
    <w:rsid w:val="00CD50C2"/>
    <w:rsid w:val="00CD5997"/>
    <w:rsid w:val="00CD656B"/>
    <w:rsid w:val="00CD7372"/>
    <w:rsid w:val="00CD739F"/>
    <w:rsid w:val="00CD7602"/>
    <w:rsid w:val="00CD7B8F"/>
    <w:rsid w:val="00CD7C58"/>
    <w:rsid w:val="00CE080E"/>
    <w:rsid w:val="00CE0F18"/>
    <w:rsid w:val="00CE16DF"/>
    <w:rsid w:val="00CE2795"/>
    <w:rsid w:val="00CE31A9"/>
    <w:rsid w:val="00CE3E5E"/>
    <w:rsid w:val="00CE3ED7"/>
    <w:rsid w:val="00CE43C2"/>
    <w:rsid w:val="00CE462E"/>
    <w:rsid w:val="00CE4667"/>
    <w:rsid w:val="00CE479E"/>
    <w:rsid w:val="00CE59A4"/>
    <w:rsid w:val="00CE5FB2"/>
    <w:rsid w:val="00CE6F47"/>
    <w:rsid w:val="00CE78A2"/>
    <w:rsid w:val="00CE7D0B"/>
    <w:rsid w:val="00CE7E42"/>
    <w:rsid w:val="00CF1034"/>
    <w:rsid w:val="00CF2CAC"/>
    <w:rsid w:val="00CF3DD1"/>
    <w:rsid w:val="00CF7167"/>
    <w:rsid w:val="00CF732A"/>
    <w:rsid w:val="00CF7D37"/>
    <w:rsid w:val="00CF7F75"/>
    <w:rsid w:val="00D0059D"/>
    <w:rsid w:val="00D00CB6"/>
    <w:rsid w:val="00D01176"/>
    <w:rsid w:val="00D016C5"/>
    <w:rsid w:val="00D02AED"/>
    <w:rsid w:val="00D03F62"/>
    <w:rsid w:val="00D05739"/>
    <w:rsid w:val="00D06561"/>
    <w:rsid w:val="00D06E78"/>
    <w:rsid w:val="00D077FF"/>
    <w:rsid w:val="00D07F5A"/>
    <w:rsid w:val="00D102A1"/>
    <w:rsid w:val="00D11004"/>
    <w:rsid w:val="00D126AD"/>
    <w:rsid w:val="00D15E4E"/>
    <w:rsid w:val="00D166F3"/>
    <w:rsid w:val="00D170A3"/>
    <w:rsid w:val="00D17632"/>
    <w:rsid w:val="00D20397"/>
    <w:rsid w:val="00D20423"/>
    <w:rsid w:val="00D2067B"/>
    <w:rsid w:val="00D20CCB"/>
    <w:rsid w:val="00D21BCF"/>
    <w:rsid w:val="00D221F7"/>
    <w:rsid w:val="00D2234E"/>
    <w:rsid w:val="00D2329D"/>
    <w:rsid w:val="00D23772"/>
    <w:rsid w:val="00D23E79"/>
    <w:rsid w:val="00D257F3"/>
    <w:rsid w:val="00D2589A"/>
    <w:rsid w:val="00D26A2A"/>
    <w:rsid w:val="00D27980"/>
    <w:rsid w:val="00D303FC"/>
    <w:rsid w:val="00D3069F"/>
    <w:rsid w:val="00D316EB"/>
    <w:rsid w:val="00D3215F"/>
    <w:rsid w:val="00D32707"/>
    <w:rsid w:val="00D32815"/>
    <w:rsid w:val="00D32957"/>
    <w:rsid w:val="00D32964"/>
    <w:rsid w:val="00D329AE"/>
    <w:rsid w:val="00D337B3"/>
    <w:rsid w:val="00D3394E"/>
    <w:rsid w:val="00D353EC"/>
    <w:rsid w:val="00D368C7"/>
    <w:rsid w:val="00D36E3C"/>
    <w:rsid w:val="00D37116"/>
    <w:rsid w:val="00D37996"/>
    <w:rsid w:val="00D40091"/>
    <w:rsid w:val="00D401E3"/>
    <w:rsid w:val="00D40990"/>
    <w:rsid w:val="00D40DD0"/>
    <w:rsid w:val="00D4233E"/>
    <w:rsid w:val="00D424B0"/>
    <w:rsid w:val="00D4361B"/>
    <w:rsid w:val="00D4438F"/>
    <w:rsid w:val="00D4594D"/>
    <w:rsid w:val="00D46977"/>
    <w:rsid w:val="00D46BBF"/>
    <w:rsid w:val="00D46FEA"/>
    <w:rsid w:val="00D47C37"/>
    <w:rsid w:val="00D47CEF"/>
    <w:rsid w:val="00D5004D"/>
    <w:rsid w:val="00D506C5"/>
    <w:rsid w:val="00D50DB4"/>
    <w:rsid w:val="00D51AF2"/>
    <w:rsid w:val="00D51C05"/>
    <w:rsid w:val="00D51C45"/>
    <w:rsid w:val="00D52B62"/>
    <w:rsid w:val="00D5380E"/>
    <w:rsid w:val="00D53A38"/>
    <w:rsid w:val="00D545BD"/>
    <w:rsid w:val="00D54623"/>
    <w:rsid w:val="00D54D55"/>
    <w:rsid w:val="00D55CB1"/>
    <w:rsid w:val="00D56721"/>
    <w:rsid w:val="00D56946"/>
    <w:rsid w:val="00D570A7"/>
    <w:rsid w:val="00D57504"/>
    <w:rsid w:val="00D604F9"/>
    <w:rsid w:val="00D6061A"/>
    <w:rsid w:val="00D60B39"/>
    <w:rsid w:val="00D614E5"/>
    <w:rsid w:val="00D634E7"/>
    <w:rsid w:val="00D64E9E"/>
    <w:rsid w:val="00D656F8"/>
    <w:rsid w:val="00D666EE"/>
    <w:rsid w:val="00D66881"/>
    <w:rsid w:val="00D66B6E"/>
    <w:rsid w:val="00D673FF"/>
    <w:rsid w:val="00D6744A"/>
    <w:rsid w:val="00D701D9"/>
    <w:rsid w:val="00D7155F"/>
    <w:rsid w:val="00D724AB"/>
    <w:rsid w:val="00D725E0"/>
    <w:rsid w:val="00D739A2"/>
    <w:rsid w:val="00D73A35"/>
    <w:rsid w:val="00D741E4"/>
    <w:rsid w:val="00D74366"/>
    <w:rsid w:val="00D752A5"/>
    <w:rsid w:val="00D76B35"/>
    <w:rsid w:val="00D76B96"/>
    <w:rsid w:val="00D77DA2"/>
    <w:rsid w:val="00D80A46"/>
    <w:rsid w:val="00D81D45"/>
    <w:rsid w:val="00D826C8"/>
    <w:rsid w:val="00D82ADA"/>
    <w:rsid w:val="00D82F26"/>
    <w:rsid w:val="00D854B3"/>
    <w:rsid w:val="00D859DF"/>
    <w:rsid w:val="00D85A87"/>
    <w:rsid w:val="00D85E63"/>
    <w:rsid w:val="00D86B6E"/>
    <w:rsid w:val="00D86EDF"/>
    <w:rsid w:val="00D877F2"/>
    <w:rsid w:val="00D87932"/>
    <w:rsid w:val="00D87C7F"/>
    <w:rsid w:val="00D90D98"/>
    <w:rsid w:val="00D91636"/>
    <w:rsid w:val="00D91C5E"/>
    <w:rsid w:val="00D92895"/>
    <w:rsid w:val="00D948C7"/>
    <w:rsid w:val="00D94EC5"/>
    <w:rsid w:val="00D955F2"/>
    <w:rsid w:val="00D956AF"/>
    <w:rsid w:val="00D9584B"/>
    <w:rsid w:val="00D96072"/>
    <w:rsid w:val="00D968BE"/>
    <w:rsid w:val="00D96DDA"/>
    <w:rsid w:val="00D972DA"/>
    <w:rsid w:val="00D9733C"/>
    <w:rsid w:val="00DA1121"/>
    <w:rsid w:val="00DA372E"/>
    <w:rsid w:val="00DA58F4"/>
    <w:rsid w:val="00DA6916"/>
    <w:rsid w:val="00DA7112"/>
    <w:rsid w:val="00DA7A63"/>
    <w:rsid w:val="00DB0DAE"/>
    <w:rsid w:val="00DB20C9"/>
    <w:rsid w:val="00DB2B94"/>
    <w:rsid w:val="00DB33B6"/>
    <w:rsid w:val="00DB39D3"/>
    <w:rsid w:val="00DB440F"/>
    <w:rsid w:val="00DB49F0"/>
    <w:rsid w:val="00DB52FB"/>
    <w:rsid w:val="00DB585D"/>
    <w:rsid w:val="00DB5EEE"/>
    <w:rsid w:val="00DB6BDE"/>
    <w:rsid w:val="00DB6CD1"/>
    <w:rsid w:val="00DB6DAA"/>
    <w:rsid w:val="00DC6FC7"/>
    <w:rsid w:val="00DC7C5A"/>
    <w:rsid w:val="00DD03B7"/>
    <w:rsid w:val="00DD15E2"/>
    <w:rsid w:val="00DD1B81"/>
    <w:rsid w:val="00DD355D"/>
    <w:rsid w:val="00DD3984"/>
    <w:rsid w:val="00DD47C5"/>
    <w:rsid w:val="00DD6984"/>
    <w:rsid w:val="00DE019E"/>
    <w:rsid w:val="00DE20C4"/>
    <w:rsid w:val="00DE218C"/>
    <w:rsid w:val="00DE2F3A"/>
    <w:rsid w:val="00DE3D9E"/>
    <w:rsid w:val="00DE529E"/>
    <w:rsid w:val="00DE655F"/>
    <w:rsid w:val="00DE6B48"/>
    <w:rsid w:val="00DE6FBA"/>
    <w:rsid w:val="00DE7057"/>
    <w:rsid w:val="00DE789A"/>
    <w:rsid w:val="00DF08ED"/>
    <w:rsid w:val="00DF13A2"/>
    <w:rsid w:val="00DF1DED"/>
    <w:rsid w:val="00DF1FC9"/>
    <w:rsid w:val="00DF66F0"/>
    <w:rsid w:val="00DF7F8D"/>
    <w:rsid w:val="00E00464"/>
    <w:rsid w:val="00E00B2A"/>
    <w:rsid w:val="00E00DA3"/>
    <w:rsid w:val="00E0121A"/>
    <w:rsid w:val="00E02141"/>
    <w:rsid w:val="00E0246B"/>
    <w:rsid w:val="00E02AFA"/>
    <w:rsid w:val="00E0371B"/>
    <w:rsid w:val="00E04539"/>
    <w:rsid w:val="00E05A0F"/>
    <w:rsid w:val="00E05D3F"/>
    <w:rsid w:val="00E060AA"/>
    <w:rsid w:val="00E073AC"/>
    <w:rsid w:val="00E07B5C"/>
    <w:rsid w:val="00E102F1"/>
    <w:rsid w:val="00E11177"/>
    <w:rsid w:val="00E12857"/>
    <w:rsid w:val="00E12E21"/>
    <w:rsid w:val="00E13083"/>
    <w:rsid w:val="00E13240"/>
    <w:rsid w:val="00E13E51"/>
    <w:rsid w:val="00E14871"/>
    <w:rsid w:val="00E149C7"/>
    <w:rsid w:val="00E14D0B"/>
    <w:rsid w:val="00E15BB3"/>
    <w:rsid w:val="00E16561"/>
    <w:rsid w:val="00E17006"/>
    <w:rsid w:val="00E1719B"/>
    <w:rsid w:val="00E17BA5"/>
    <w:rsid w:val="00E2012C"/>
    <w:rsid w:val="00E2061A"/>
    <w:rsid w:val="00E2068F"/>
    <w:rsid w:val="00E20835"/>
    <w:rsid w:val="00E21075"/>
    <w:rsid w:val="00E227C8"/>
    <w:rsid w:val="00E22C38"/>
    <w:rsid w:val="00E22F5C"/>
    <w:rsid w:val="00E2323D"/>
    <w:rsid w:val="00E23333"/>
    <w:rsid w:val="00E233E5"/>
    <w:rsid w:val="00E247CD"/>
    <w:rsid w:val="00E260DD"/>
    <w:rsid w:val="00E3004B"/>
    <w:rsid w:val="00E3115F"/>
    <w:rsid w:val="00E31220"/>
    <w:rsid w:val="00E32F63"/>
    <w:rsid w:val="00E3335B"/>
    <w:rsid w:val="00E33739"/>
    <w:rsid w:val="00E34188"/>
    <w:rsid w:val="00E343C9"/>
    <w:rsid w:val="00E34553"/>
    <w:rsid w:val="00E356B8"/>
    <w:rsid w:val="00E35CA0"/>
    <w:rsid w:val="00E36F36"/>
    <w:rsid w:val="00E3746F"/>
    <w:rsid w:val="00E403C1"/>
    <w:rsid w:val="00E413EF"/>
    <w:rsid w:val="00E41531"/>
    <w:rsid w:val="00E4284D"/>
    <w:rsid w:val="00E42BE7"/>
    <w:rsid w:val="00E4316C"/>
    <w:rsid w:val="00E43B73"/>
    <w:rsid w:val="00E44577"/>
    <w:rsid w:val="00E45177"/>
    <w:rsid w:val="00E46483"/>
    <w:rsid w:val="00E46DAE"/>
    <w:rsid w:val="00E51632"/>
    <w:rsid w:val="00E53759"/>
    <w:rsid w:val="00E5443A"/>
    <w:rsid w:val="00E545E1"/>
    <w:rsid w:val="00E547E5"/>
    <w:rsid w:val="00E56616"/>
    <w:rsid w:val="00E56B5F"/>
    <w:rsid w:val="00E61145"/>
    <w:rsid w:val="00E612C6"/>
    <w:rsid w:val="00E6170C"/>
    <w:rsid w:val="00E6184A"/>
    <w:rsid w:val="00E61CF8"/>
    <w:rsid w:val="00E61FCA"/>
    <w:rsid w:val="00E626F5"/>
    <w:rsid w:val="00E6376A"/>
    <w:rsid w:val="00E643BE"/>
    <w:rsid w:val="00E64F57"/>
    <w:rsid w:val="00E65156"/>
    <w:rsid w:val="00E654B5"/>
    <w:rsid w:val="00E668F4"/>
    <w:rsid w:val="00E66FB8"/>
    <w:rsid w:val="00E67425"/>
    <w:rsid w:val="00E702EE"/>
    <w:rsid w:val="00E70430"/>
    <w:rsid w:val="00E70674"/>
    <w:rsid w:val="00E7087C"/>
    <w:rsid w:val="00E71125"/>
    <w:rsid w:val="00E714D1"/>
    <w:rsid w:val="00E71F02"/>
    <w:rsid w:val="00E72276"/>
    <w:rsid w:val="00E7241F"/>
    <w:rsid w:val="00E727BD"/>
    <w:rsid w:val="00E72B09"/>
    <w:rsid w:val="00E72E99"/>
    <w:rsid w:val="00E739B0"/>
    <w:rsid w:val="00E74850"/>
    <w:rsid w:val="00E75484"/>
    <w:rsid w:val="00E75FF9"/>
    <w:rsid w:val="00E764D7"/>
    <w:rsid w:val="00E76A53"/>
    <w:rsid w:val="00E76C1A"/>
    <w:rsid w:val="00E8129F"/>
    <w:rsid w:val="00E816D6"/>
    <w:rsid w:val="00E824D3"/>
    <w:rsid w:val="00E82974"/>
    <w:rsid w:val="00E834D1"/>
    <w:rsid w:val="00E83759"/>
    <w:rsid w:val="00E83D42"/>
    <w:rsid w:val="00E84689"/>
    <w:rsid w:val="00E85106"/>
    <w:rsid w:val="00E86532"/>
    <w:rsid w:val="00E86810"/>
    <w:rsid w:val="00E86C0B"/>
    <w:rsid w:val="00E906A3"/>
    <w:rsid w:val="00E90EB1"/>
    <w:rsid w:val="00E9278E"/>
    <w:rsid w:val="00E92A9C"/>
    <w:rsid w:val="00E92F68"/>
    <w:rsid w:val="00E93A9F"/>
    <w:rsid w:val="00E93C75"/>
    <w:rsid w:val="00E9402B"/>
    <w:rsid w:val="00E9411D"/>
    <w:rsid w:val="00E95D54"/>
    <w:rsid w:val="00E969BA"/>
    <w:rsid w:val="00E969BB"/>
    <w:rsid w:val="00E96DDE"/>
    <w:rsid w:val="00E96E06"/>
    <w:rsid w:val="00E97A72"/>
    <w:rsid w:val="00EA0ACD"/>
    <w:rsid w:val="00EA0BDA"/>
    <w:rsid w:val="00EA1572"/>
    <w:rsid w:val="00EA18FB"/>
    <w:rsid w:val="00EA1F0E"/>
    <w:rsid w:val="00EA2192"/>
    <w:rsid w:val="00EA288C"/>
    <w:rsid w:val="00EA3345"/>
    <w:rsid w:val="00EA39D9"/>
    <w:rsid w:val="00EA3A26"/>
    <w:rsid w:val="00EA50D6"/>
    <w:rsid w:val="00EA60A2"/>
    <w:rsid w:val="00EA60A9"/>
    <w:rsid w:val="00EA6F1F"/>
    <w:rsid w:val="00EA7B90"/>
    <w:rsid w:val="00EA7E19"/>
    <w:rsid w:val="00EA7ED7"/>
    <w:rsid w:val="00EA7EFB"/>
    <w:rsid w:val="00EB0FD4"/>
    <w:rsid w:val="00EB264E"/>
    <w:rsid w:val="00EB2DDA"/>
    <w:rsid w:val="00EB3808"/>
    <w:rsid w:val="00EB3CED"/>
    <w:rsid w:val="00EB3FBC"/>
    <w:rsid w:val="00EB4BB8"/>
    <w:rsid w:val="00EB5E73"/>
    <w:rsid w:val="00EB687A"/>
    <w:rsid w:val="00EB7A9C"/>
    <w:rsid w:val="00EC09BE"/>
    <w:rsid w:val="00EC1276"/>
    <w:rsid w:val="00EC14BF"/>
    <w:rsid w:val="00EC1C95"/>
    <w:rsid w:val="00EC2A47"/>
    <w:rsid w:val="00EC2AB4"/>
    <w:rsid w:val="00EC2CF7"/>
    <w:rsid w:val="00EC385A"/>
    <w:rsid w:val="00EC423F"/>
    <w:rsid w:val="00EC4DC3"/>
    <w:rsid w:val="00EC4ED8"/>
    <w:rsid w:val="00EC542D"/>
    <w:rsid w:val="00EC79E3"/>
    <w:rsid w:val="00EC7B27"/>
    <w:rsid w:val="00ED1405"/>
    <w:rsid w:val="00ED1BF0"/>
    <w:rsid w:val="00ED1E54"/>
    <w:rsid w:val="00ED3B95"/>
    <w:rsid w:val="00ED40B8"/>
    <w:rsid w:val="00ED5320"/>
    <w:rsid w:val="00ED611F"/>
    <w:rsid w:val="00EE0031"/>
    <w:rsid w:val="00EE071A"/>
    <w:rsid w:val="00EE0791"/>
    <w:rsid w:val="00EE1910"/>
    <w:rsid w:val="00EE2237"/>
    <w:rsid w:val="00EE226F"/>
    <w:rsid w:val="00EE26EA"/>
    <w:rsid w:val="00EE26FE"/>
    <w:rsid w:val="00EE2CF3"/>
    <w:rsid w:val="00EE3340"/>
    <w:rsid w:val="00EE3695"/>
    <w:rsid w:val="00EE678C"/>
    <w:rsid w:val="00EE6A18"/>
    <w:rsid w:val="00EE7F52"/>
    <w:rsid w:val="00EF0610"/>
    <w:rsid w:val="00EF0E3A"/>
    <w:rsid w:val="00EF1533"/>
    <w:rsid w:val="00EF274F"/>
    <w:rsid w:val="00EF2D12"/>
    <w:rsid w:val="00EF2E70"/>
    <w:rsid w:val="00EF3115"/>
    <w:rsid w:val="00EF34A9"/>
    <w:rsid w:val="00EF4792"/>
    <w:rsid w:val="00EF4D45"/>
    <w:rsid w:val="00EF5B6B"/>
    <w:rsid w:val="00EF7163"/>
    <w:rsid w:val="00EF7311"/>
    <w:rsid w:val="00EF7E86"/>
    <w:rsid w:val="00F000FC"/>
    <w:rsid w:val="00F011F4"/>
    <w:rsid w:val="00F01303"/>
    <w:rsid w:val="00F01D7C"/>
    <w:rsid w:val="00F02117"/>
    <w:rsid w:val="00F02B7D"/>
    <w:rsid w:val="00F030E6"/>
    <w:rsid w:val="00F03AEF"/>
    <w:rsid w:val="00F048D5"/>
    <w:rsid w:val="00F0699A"/>
    <w:rsid w:val="00F06C66"/>
    <w:rsid w:val="00F07304"/>
    <w:rsid w:val="00F07E33"/>
    <w:rsid w:val="00F10243"/>
    <w:rsid w:val="00F10C7B"/>
    <w:rsid w:val="00F10D36"/>
    <w:rsid w:val="00F11C10"/>
    <w:rsid w:val="00F12265"/>
    <w:rsid w:val="00F1251E"/>
    <w:rsid w:val="00F135A4"/>
    <w:rsid w:val="00F13621"/>
    <w:rsid w:val="00F1515B"/>
    <w:rsid w:val="00F1542F"/>
    <w:rsid w:val="00F17050"/>
    <w:rsid w:val="00F176BE"/>
    <w:rsid w:val="00F202AE"/>
    <w:rsid w:val="00F218A1"/>
    <w:rsid w:val="00F21952"/>
    <w:rsid w:val="00F21D22"/>
    <w:rsid w:val="00F22A91"/>
    <w:rsid w:val="00F24B07"/>
    <w:rsid w:val="00F254A1"/>
    <w:rsid w:val="00F25591"/>
    <w:rsid w:val="00F25A97"/>
    <w:rsid w:val="00F26EAA"/>
    <w:rsid w:val="00F27575"/>
    <w:rsid w:val="00F27FBB"/>
    <w:rsid w:val="00F30595"/>
    <w:rsid w:val="00F307F5"/>
    <w:rsid w:val="00F30E9C"/>
    <w:rsid w:val="00F31465"/>
    <w:rsid w:val="00F32B1A"/>
    <w:rsid w:val="00F331EA"/>
    <w:rsid w:val="00F333BE"/>
    <w:rsid w:val="00F33412"/>
    <w:rsid w:val="00F33CBE"/>
    <w:rsid w:val="00F3418C"/>
    <w:rsid w:val="00F341F8"/>
    <w:rsid w:val="00F34886"/>
    <w:rsid w:val="00F360EF"/>
    <w:rsid w:val="00F36962"/>
    <w:rsid w:val="00F430F7"/>
    <w:rsid w:val="00F4349A"/>
    <w:rsid w:val="00F43DC6"/>
    <w:rsid w:val="00F446C6"/>
    <w:rsid w:val="00F44D15"/>
    <w:rsid w:val="00F46236"/>
    <w:rsid w:val="00F47714"/>
    <w:rsid w:val="00F47D78"/>
    <w:rsid w:val="00F504D2"/>
    <w:rsid w:val="00F50C1C"/>
    <w:rsid w:val="00F50C53"/>
    <w:rsid w:val="00F51146"/>
    <w:rsid w:val="00F51226"/>
    <w:rsid w:val="00F530B9"/>
    <w:rsid w:val="00F53BBA"/>
    <w:rsid w:val="00F54319"/>
    <w:rsid w:val="00F547C4"/>
    <w:rsid w:val="00F547E2"/>
    <w:rsid w:val="00F54D08"/>
    <w:rsid w:val="00F5570E"/>
    <w:rsid w:val="00F566F3"/>
    <w:rsid w:val="00F56A5F"/>
    <w:rsid w:val="00F56F68"/>
    <w:rsid w:val="00F60FC2"/>
    <w:rsid w:val="00F6124E"/>
    <w:rsid w:val="00F61576"/>
    <w:rsid w:val="00F615E2"/>
    <w:rsid w:val="00F61659"/>
    <w:rsid w:val="00F633F2"/>
    <w:rsid w:val="00F63CF1"/>
    <w:rsid w:val="00F6428D"/>
    <w:rsid w:val="00F642AC"/>
    <w:rsid w:val="00F64AFE"/>
    <w:rsid w:val="00F658A4"/>
    <w:rsid w:val="00F6748B"/>
    <w:rsid w:val="00F6761B"/>
    <w:rsid w:val="00F679BE"/>
    <w:rsid w:val="00F7151D"/>
    <w:rsid w:val="00F71D65"/>
    <w:rsid w:val="00F71E10"/>
    <w:rsid w:val="00F7272A"/>
    <w:rsid w:val="00F73557"/>
    <w:rsid w:val="00F73798"/>
    <w:rsid w:val="00F74159"/>
    <w:rsid w:val="00F743E9"/>
    <w:rsid w:val="00F754A1"/>
    <w:rsid w:val="00F76B0D"/>
    <w:rsid w:val="00F77EB6"/>
    <w:rsid w:val="00F8018C"/>
    <w:rsid w:val="00F81215"/>
    <w:rsid w:val="00F82220"/>
    <w:rsid w:val="00F832DF"/>
    <w:rsid w:val="00F845B7"/>
    <w:rsid w:val="00F848E8"/>
    <w:rsid w:val="00F849CA"/>
    <w:rsid w:val="00F85326"/>
    <w:rsid w:val="00F859C5"/>
    <w:rsid w:val="00F86652"/>
    <w:rsid w:val="00F86673"/>
    <w:rsid w:val="00F90F30"/>
    <w:rsid w:val="00F9196A"/>
    <w:rsid w:val="00F9457D"/>
    <w:rsid w:val="00F9461E"/>
    <w:rsid w:val="00F9523B"/>
    <w:rsid w:val="00F95D99"/>
    <w:rsid w:val="00F96EC4"/>
    <w:rsid w:val="00FA0598"/>
    <w:rsid w:val="00FA0F92"/>
    <w:rsid w:val="00FA24B2"/>
    <w:rsid w:val="00FA2689"/>
    <w:rsid w:val="00FA3905"/>
    <w:rsid w:val="00FA409E"/>
    <w:rsid w:val="00FA4192"/>
    <w:rsid w:val="00FA459C"/>
    <w:rsid w:val="00FA55E6"/>
    <w:rsid w:val="00FA5B1D"/>
    <w:rsid w:val="00FA6A5C"/>
    <w:rsid w:val="00FA6E81"/>
    <w:rsid w:val="00FB1159"/>
    <w:rsid w:val="00FB1204"/>
    <w:rsid w:val="00FB1B31"/>
    <w:rsid w:val="00FB4394"/>
    <w:rsid w:val="00FB44D6"/>
    <w:rsid w:val="00FB4966"/>
    <w:rsid w:val="00FB5899"/>
    <w:rsid w:val="00FB5EDB"/>
    <w:rsid w:val="00FB5F57"/>
    <w:rsid w:val="00FB5F72"/>
    <w:rsid w:val="00FB6084"/>
    <w:rsid w:val="00FB6112"/>
    <w:rsid w:val="00FB615B"/>
    <w:rsid w:val="00FC03D0"/>
    <w:rsid w:val="00FC120B"/>
    <w:rsid w:val="00FC2FB5"/>
    <w:rsid w:val="00FC4D8E"/>
    <w:rsid w:val="00FC66B6"/>
    <w:rsid w:val="00FC6E11"/>
    <w:rsid w:val="00FC725A"/>
    <w:rsid w:val="00FC7522"/>
    <w:rsid w:val="00FD040E"/>
    <w:rsid w:val="00FD0B98"/>
    <w:rsid w:val="00FD11EF"/>
    <w:rsid w:val="00FD12FA"/>
    <w:rsid w:val="00FD1AA0"/>
    <w:rsid w:val="00FD1EE7"/>
    <w:rsid w:val="00FD2490"/>
    <w:rsid w:val="00FD3F10"/>
    <w:rsid w:val="00FD4032"/>
    <w:rsid w:val="00FD643D"/>
    <w:rsid w:val="00FD7112"/>
    <w:rsid w:val="00FD7138"/>
    <w:rsid w:val="00FD7308"/>
    <w:rsid w:val="00FD7A22"/>
    <w:rsid w:val="00FE0174"/>
    <w:rsid w:val="00FE07A8"/>
    <w:rsid w:val="00FE22B4"/>
    <w:rsid w:val="00FE2E4C"/>
    <w:rsid w:val="00FE36EE"/>
    <w:rsid w:val="00FE3D1F"/>
    <w:rsid w:val="00FE64C4"/>
    <w:rsid w:val="00FF0582"/>
    <w:rsid w:val="00FF06B6"/>
    <w:rsid w:val="00FF0AED"/>
    <w:rsid w:val="00FF1066"/>
    <w:rsid w:val="00FF1BFB"/>
    <w:rsid w:val="00FF269B"/>
    <w:rsid w:val="00FF3D67"/>
    <w:rsid w:val="00FF446F"/>
    <w:rsid w:val="00FF4F6B"/>
    <w:rsid w:val="00FF5C4E"/>
    <w:rsid w:val="00FF63D6"/>
    <w:rsid w:val="00FF738D"/>
    <w:rsid w:val="00FF7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578E"/>
  <w15:docId w15:val="{54DC21B9-9DEB-42F9-A7C2-312DC19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40"/>
    <w:pPr>
      <w:spacing w:after="0" w:line="240" w:lineRule="auto"/>
      <w:jc w:val="both"/>
    </w:pPr>
    <w:rPr>
      <w:rFonts w:ascii="Arial" w:hAnsi="Arial" w:cs="Times New Roman"/>
      <w:sz w:val="24"/>
      <w:szCs w:val="24"/>
      <w:lang w:eastAsia="fr-FR"/>
    </w:rPr>
  </w:style>
  <w:style w:type="paragraph" w:styleId="Titre1">
    <w:name w:val="heading 1"/>
    <w:aliases w:val="Style 1,Car,Titre 1 Car Car,Titre 1 Car Car Car Car Car Car Car,Article"/>
    <w:basedOn w:val="Normal"/>
    <w:next w:val="Normal"/>
    <w:link w:val="Titre1Car"/>
    <w:uiPriority w:val="99"/>
    <w:qFormat/>
    <w:rsid w:val="00DB2B94"/>
    <w:pPr>
      <w:keepNext/>
      <w:numPr>
        <w:numId w:val="4"/>
      </w:numPr>
      <w:spacing w:before="240" w:after="120"/>
      <w:contextualSpacing/>
      <w:outlineLvl w:val="0"/>
    </w:pPr>
    <w:rPr>
      <w:b/>
      <w:bCs/>
      <w:kern w:val="32"/>
      <w:sz w:val="28"/>
      <w:szCs w:val="26"/>
      <w:lang w:val="x-none" w:eastAsia="x-none"/>
    </w:rPr>
  </w:style>
  <w:style w:type="paragraph" w:styleId="Titre2">
    <w:name w:val="heading 2"/>
    <w:aliases w:val="Style 2,Titre 2 Car Car Car Car Car Car Car,Titre 2 Car Car Car Car Car Car,Titre 2 Car Car Car Car Car,Titre 2 Car Car Car Car,Titre 2 Car Car Car,Titre 2 Car Car,Titre 2 Car Car Car Car Car Car Car Car Car Car Car Car Car Car Car Car"/>
    <w:basedOn w:val="Normal"/>
    <w:next w:val="Normal"/>
    <w:link w:val="Titre2Car"/>
    <w:qFormat/>
    <w:rsid w:val="00DB2B94"/>
    <w:pPr>
      <w:keepNext/>
      <w:numPr>
        <w:ilvl w:val="1"/>
        <w:numId w:val="4"/>
      </w:numPr>
      <w:spacing w:before="240" w:after="120"/>
      <w:outlineLvl w:val="1"/>
    </w:pPr>
    <w:rPr>
      <w:b/>
      <w:bCs/>
      <w:sz w:val="26"/>
      <w:szCs w:val="26"/>
      <w:lang w:val="x-none" w:eastAsia="x-none"/>
    </w:rPr>
  </w:style>
  <w:style w:type="paragraph" w:styleId="Titre3">
    <w:name w:val="heading 3"/>
    <w:aliases w:val="Style 3,Titre 3 Car Car Car,Titre 3 Car Car Car Car Car,Titre 3 Car Car Car Car Car Car Car,Titre 3 Car Car Car Car Car Car Car Car Car Car Car Car Car"/>
    <w:basedOn w:val="Normal"/>
    <w:next w:val="Normal"/>
    <w:link w:val="Titre3Car"/>
    <w:qFormat/>
    <w:rsid w:val="00432C59"/>
    <w:pPr>
      <w:keepNext/>
      <w:numPr>
        <w:ilvl w:val="2"/>
        <w:numId w:val="4"/>
      </w:numPr>
      <w:spacing w:before="240" w:after="120"/>
      <w:outlineLvl w:val="2"/>
    </w:pPr>
    <w:rPr>
      <w:rFonts w:cs="Arial"/>
      <w:b/>
      <w:bCs/>
      <w:lang w:val="x-none" w:eastAsia="x-none"/>
    </w:rPr>
  </w:style>
  <w:style w:type="paragraph" w:styleId="Titre4">
    <w:name w:val="heading 4"/>
    <w:aliases w:val="Titre 4 Car Car Car Car,Titre 4 Car Car Car,Titre 4 Car Car"/>
    <w:basedOn w:val="Normal"/>
    <w:next w:val="Normal"/>
    <w:link w:val="Titre4Car"/>
    <w:qFormat/>
    <w:rsid w:val="00DB2B94"/>
    <w:pPr>
      <w:keepNext/>
      <w:numPr>
        <w:ilvl w:val="3"/>
        <w:numId w:val="4"/>
      </w:numPr>
      <w:spacing w:before="240" w:after="60" w:line="360" w:lineRule="auto"/>
      <w:outlineLvl w:val="3"/>
    </w:pPr>
    <w:rPr>
      <w:rFonts w:cs="Arial"/>
      <w:sz w:val="22"/>
      <w:szCs w:val="22"/>
    </w:rPr>
  </w:style>
  <w:style w:type="paragraph" w:styleId="Titre8">
    <w:name w:val="heading 8"/>
    <w:basedOn w:val="Normal"/>
    <w:next w:val="Normal"/>
    <w:link w:val="Titre8Car"/>
    <w:uiPriority w:val="9"/>
    <w:semiHidden/>
    <w:unhideWhenUsed/>
    <w:qFormat/>
    <w:rsid w:val="00E333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tyle 1 Car,Car Car,Titre 1 Car Car Car,Titre 1 Car Car Car Car Car Car Car Car,Article Car"/>
    <w:link w:val="Titre1"/>
    <w:rsid w:val="00DB2B94"/>
    <w:rPr>
      <w:rFonts w:ascii="Arial" w:hAnsi="Arial" w:cs="Times New Roman"/>
      <w:b/>
      <w:bCs/>
      <w:kern w:val="32"/>
      <w:sz w:val="28"/>
      <w:szCs w:val="26"/>
      <w:lang w:val="x-none" w:eastAsia="x-none"/>
    </w:rPr>
  </w:style>
  <w:style w:type="character" w:customStyle="1" w:styleId="Titre2Car">
    <w:name w:val="Titre 2 Car"/>
    <w:aliases w:val="Style 2 Car,Titre 2 Car Car Car Car Car Car Car Car,Titre 2 Car Car Car Car Car Car Car1,Titre 2 Car Car Car Car Car Car1,Titre 2 Car Car Car Car Car1,Titre 2 Car Car Car Car1,Titre 2 Car Car Car1"/>
    <w:link w:val="Titre2"/>
    <w:rsid w:val="00DB2B94"/>
    <w:rPr>
      <w:rFonts w:ascii="Arial" w:hAnsi="Arial" w:cs="Times New Roman"/>
      <w:b/>
      <w:bCs/>
      <w:sz w:val="26"/>
      <w:szCs w:val="26"/>
      <w:lang w:val="x-none" w:eastAsia="x-none"/>
    </w:rPr>
  </w:style>
  <w:style w:type="paragraph" w:styleId="Pieddepage">
    <w:name w:val="footer"/>
    <w:basedOn w:val="Normal"/>
    <w:link w:val="PieddepageCar"/>
    <w:uiPriority w:val="99"/>
    <w:rsid w:val="007913D9"/>
    <w:pPr>
      <w:tabs>
        <w:tab w:val="center" w:pos="4536"/>
        <w:tab w:val="right" w:pos="9072"/>
      </w:tabs>
      <w:ind w:firstLine="709"/>
    </w:pPr>
  </w:style>
  <w:style w:type="character" w:customStyle="1" w:styleId="PieddepageCar">
    <w:name w:val="Pied de page Car"/>
    <w:basedOn w:val="Policepardfaut"/>
    <w:link w:val="Pieddepage"/>
    <w:uiPriority w:val="99"/>
    <w:rsid w:val="007913D9"/>
    <w:rPr>
      <w:rFonts w:ascii="Arial" w:eastAsia="Times New Roman" w:hAnsi="Arial" w:cs="Times New Roman"/>
      <w:sz w:val="24"/>
      <w:szCs w:val="24"/>
      <w:lang w:eastAsia="fr-FR"/>
    </w:rPr>
  </w:style>
  <w:style w:type="paragraph" w:styleId="Date">
    <w:name w:val="Date"/>
    <w:basedOn w:val="Normal"/>
    <w:next w:val="Normal"/>
    <w:link w:val="DateCar"/>
    <w:rsid w:val="007913D9"/>
    <w:pPr>
      <w:ind w:firstLine="709"/>
    </w:pPr>
  </w:style>
  <w:style w:type="character" w:customStyle="1" w:styleId="DateCar">
    <w:name w:val="Date Car"/>
    <w:basedOn w:val="Policepardfaut"/>
    <w:link w:val="Date"/>
    <w:rsid w:val="007913D9"/>
    <w:rPr>
      <w:rFonts w:ascii="Arial" w:eastAsia="Times New Roman" w:hAnsi="Arial" w:cs="Times New Roman"/>
      <w:sz w:val="24"/>
      <w:szCs w:val="24"/>
      <w:lang w:eastAsia="fr-FR"/>
    </w:rPr>
  </w:style>
  <w:style w:type="character" w:styleId="Lienhypertexte">
    <w:name w:val="Hyperlink"/>
    <w:basedOn w:val="Policepardfaut"/>
    <w:uiPriority w:val="99"/>
    <w:rsid w:val="007913D9"/>
    <w:rPr>
      <w:color w:val="0000FF"/>
      <w:u w:val="single"/>
    </w:rPr>
  </w:style>
  <w:style w:type="character" w:customStyle="1" w:styleId="Titre2Car1">
    <w:name w:val="Titre 2 Car1"/>
    <w:basedOn w:val="Titre1Car"/>
    <w:rsid w:val="00AF1504"/>
    <w:rPr>
      <w:rFonts w:ascii="Times New Roman" w:hAnsi="Times New Roman" w:cs="Times New Roman"/>
      <w:b w:val="0"/>
      <w:bCs/>
      <w:smallCaps/>
      <w:kern w:val="32"/>
      <w:sz w:val="24"/>
      <w:szCs w:val="24"/>
      <w:lang w:val="x-none" w:eastAsia="x-none"/>
    </w:rPr>
  </w:style>
  <w:style w:type="table" w:styleId="Grilledutableau">
    <w:name w:val="Table Grid"/>
    <w:basedOn w:val="TableauNormal"/>
    <w:rsid w:val="007913D9"/>
    <w:pPr>
      <w:spacing w:after="0" w:line="240" w:lineRule="auto"/>
    </w:pPr>
    <w:rPr>
      <w:rFonts w:ascii="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7913D9"/>
    <w:pPr>
      <w:tabs>
        <w:tab w:val="center" w:pos="4536"/>
        <w:tab w:val="right" w:pos="9072"/>
      </w:tabs>
    </w:pPr>
  </w:style>
  <w:style w:type="character" w:customStyle="1" w:styleId="En-tteCar">
    <w:name w:val="En-tête Car"/>
    <w:basedOn w:val="Policepardfaut"/>
    <w:link w:val="En-tte"/>
    <w:uiPriority w:val="99"/>
    <w:rsid w:val="007913D9"/>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733540"/>
    <w:rPr>
      <w:rFonts w:ascii="Tahoma" w:hAnsi="Tahoma" w:cs="Tahoma"/>
      <w:sz w:val="16"/>
      <w:szCs w:val="16"/>
    </w:rPr>
  </w:style>
  <w:style w:type="character" w:customStyle="1" w:styleId="TextedebullesCar">
    <w:name w:val="Texte de bulles Car"/>
    <w:basedOn w:val="Policepardfaut"/>
    <w:link w:val="Textedebulles"/>
    <w:uiPriority w:val="99"/>
    <w:semiHidden/>
    <w:rsid w:val="00733540"/>
    <w:rPr>
      <w:rFonts w:ascii="Tahoma" w:hAnsi="Tahoma" w:cs="Tahoma"/>
      <w:sz w:val="16"/>
      <w:szCs w:val="16"/>
      <w:lang w:eastAsia="fr-FR"/>
    </w:rPr>
  </w:style>
  <w:style w:type="character" w:styleId="Accentuation">
    <w:name w:val="Emphasis"/>
    <w:uiPriority w:val="20"/>
    <w:qFormat/>
    <w:rsid w:val="0073438F"/>
    <w:rPr>
      <w:b/>
      <w:bCs/>
      <w:i w:val="0"/>
      <w:iCs w:val="0"/>
    </w:rPr>
  </w:style>
  <w:style w:type="character" w:customStyle="1" w:styleId="st1">
    <w:name w:val="st1"/>
    <w:basedOn w:val="Policepardfaut"/>
    <w:rsid w:val="00513F7F"/>
  </w:style>
  <w:style w:type="paragraph" w:styleId="Titre">
    <w:name w:val="Title"/>
    <w:basedOn w:val="Normal"/>
    <w:link w:val="TitreCar"/>
    <w:uiPriority w:val="3"/>
    <w:qFormat/>
    <w:rsid w:val="0073438F"/>
    <w:pPr>
      <w:jc w:val="center"/>
    </w:pPr>
    <w:rPr>
      <w:b/>
      <w:bCs/>
      <w:sz w:val="44"/>
      <w:szCs w:val="44"/>
      <w:lang w:val="x-none" w:eastAsia="x-none"/>
    </w:rPr>
  </w:style>
  <w:style w:type="character" w:customStyle="1" w:styleId="TitreCar">
    <w:name w:val="Titre Car"/>
    <w:link w:val="Titre"/>
    <w:uiPriority w:val="3"/>
    <w:rsid w:val="0073438F"/>
    <w:rPr>
      <w:rFonts w:ascii="Arial" w:hAnsi="Arial" w:cs="Times New Roman"/>
      <w:b/>
      <w:bCs/>
      <w:sz w:val="44"/>
      <w:szCs w:val="44"/>
      <w:lang w:val="x-none" w:eastAsia="x-none"/>
    </w:rPr>
  </w:style>
  <w:style w:type="character" w:customStyle="1" w:styleId="Titre3Car">
    <w:name w:val="Titre 3 Car"/>
    <w:aliases w:val="Style 3 Car,Titre 3 Car Car Car Car,Titre 3 Car Car Car Car Car Car,Titre 3 Car Car Car Car Car Car Car Car,Titre 3 Car Car Car Car Car Car Car Car Car Car Car Car Car Car"/>
    <w:link w:val="Titre3"/>
    <w:rsid w:val="00432C59"/>
    <w:rPr>
      <w:rFonts w:ascii="Arial" w:hAnsi="Arial" w:cs="Arial"/>
      <w:b/>
      <w:bCs/>
      <w:sz w:val="24"/>
      <w:szCs w:val="24"/>
      <w:lang w:val="x-none" w:eastAsia="x-none"/>
    </w:rPr>
  </w:style>
  <w:style w:type="character" w:customStyle="1" w:styleId="Titre4Car">
    <w:name w:val="Titre 4 Car"/>
    <w:aliases w:val="Titre 4 Car Car Car Car Car,Titre 4 Car Car Car Car1,Titre 4 Car Car Car1"/>
    <w:basedOn w:val="Policepardfaut"/>
    <w:link w:val="Titre4"/>
    <w:rsid w:val="0073438F"/>
    <w:rPr>
      <w:rFonts w:ascii="Arial" w:hAnsi="Arial" w:cs="Arial"/>
      <w:lang w:eastAsia="fr-FR"/>
    </w:rPr>
  </w:style>
  <w:style w:type="character" w:customStyle="1" w:styleId="breadcrumblabel">
    <w:name w:val="breadcrumb_label"/>
    <w:basedOn w:val="Policepardfaut"/>
    <w:rsid w:val="00B518F2"/>
  </w:style>
  <w:style w:type="character" w:customStyle="1" w:styleId="breadcrumbnavigation">
    <w:name w:val="breadcrumb_navigation"/>
    <w:basedOn w:val="Policepardfaut"/>
    <w:rsid w:val="00B518F2"/>
  </w:style>
  <w:style w:type="paragraph" w:styleId="Corpsdetexte">
    <w:name w:val="Body Text"/>
    <w:basedOn w:val="Normal"/>
    <w:link w:val="CorpsdetexteCar"/>
    <w:semiHidden/>
    <w:rsid w:val="00E3335B"/>
    <w:rPr>
      <w:rFonts w:ascii="Times New Roman" w:hAnsi="Times New Roman"/>
      <w:szCs w:val="20"/>
      <w:lang w:val="zu-ZA"/>
    </w:rPr>
  </w:style>
  <w:style w:type="character" w:customStyle="1" w:styleId="CorpsdetexteCar">
    <w:name w:val="Corps de texte Car"/>
    <w:basedOn w:val="Policepardfaut"/>
    <w:link w:val="Corpsdetexte"/>
    <w:semiHidden/>
    <w:rsid w:val="00E3335B"/>
    <w:rPr>
      <w:rFonts w:ascii="Times New Roman" w:hAnsi="Times New Roman" w:cs="Times New Roman"/>
      <w:sz w:val="24"/>
      <w:szCs w:val="20"/>
      <w:lang w:val="zu-ZA" w:eastAsia="fr-FR"/>
    </w:rPr>
  </w:style>
  <w:style w:type="paragraph" w:styleId="Retraitcorpsdetexte2">
    <w:name w:val="Body Text Indent 2"/>
    <w:basedOn w:val="Normal"/>
    <w:link w:val="Retraitcorpsdetexte2Car"/>
    <w:uiPriority w:val="99"/>
    <w:semiHidden/>
    <w:unhideWhenUsed/>
    <w:rsid w:val="00E3335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3335B"/>
    <w:rPr>
      <w:rFonts w:ascii="Arial" w:hAnsi="Arial" w:cs="Times New Roman"/>
      <w:sz w:val="24"/>
      <w:szCs w:val="24"/>
      <w:lang w:eastAsia="fr-FR"/>
    </w:rPr>
  </w:style>
  <w:style w:type="character" w:customStyle="1" w:styleId="Titre8Car">
    <w:name w:val="Titre 8 Car"/>
    <w:basedOn w:val="Policepardfaut"/>
    <w:link w:val="Titre8"/>
    <w:uiPriority w:val="9"/>
    <w:semiHidden/>
    <w:rsid w:val="00E3335B"/>
    <w:rPr>
      <w:rFonts w:asciiTheme="majorHAnsi" w:eastAsiaTheme="majorEastAsia" w:hAnsiTheme="majorHAnsi" w:cstheme="majorBidi"/>
      <w:color w:val="272727" w:themeColor="text1" w:themeTint="D8"/>
      <w:sz w:val="21"/>
      <w:szCs w:val="21"/>
      <w:lang w:eastAsia="fr-FR"/>
    </w:rPr>
  </w:style>
  <w:style w:type="paragraph" w:styleId="Corpsdetexte3">
    <w:name w:val="Body Text 3"/>
    <w:basedOn w:val="Normal"/>
    <w:link w:val="Corpsdetexte3Car"/>
    <w:uiPriority w:val="99"/>
    <w:semiHidden/>
    <w:unhideWhenUsed/>
    <w:rsid w:val="00E3335B"/>
    <w:pPr>
      <w:spacing w:after="120"/>
    </w:pPr>
    <w:rPr>
      <w:sz w:val="16"/>
      <w:szCs w:val="16"/>
    </w:rPr>
  </w:style>
  <w:style w:type="character" w:customStyle="1" w:styleId="Corpsdetexte3Car">
    <w:name w:val="Corps de texte 3 Car"/>
    <w:basedOn w:val="Policepardfaut"/>
    <w:link w:val="Corpsdetexte3"/>
    <w:uiPriority w:val="99"/>
    <w:semiHidden/>
    <w:rsid w:val="00E3335B"/>
    <w:rPr>
      <w:rFonts w:ascii="Arial"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E3335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3335B"/>
    <w:rPr>
      <w:rFonts w:ascii="Arial" w:hAnsi="Arial" w:cs="Times New Roman"/>
      <w:sz w:val="16"/>
      <w:szCs w:val="16"/>
      <w:lang w:eastAsia="fr-FR"/>
    </w:rPr>
  </w:style>
  <w:style w:type="paragraph" w:styleId="TM1">
    <w:name w:val="toc 1"/>
    <w:basedOn w:val="Normal"/>
    <w:next w:val="Normal"/>
    <w:autoRedefine/>
    <w:semiHidden/>
    <w:rsid w:val="00E3335B"/>
    <w:pPr>
      <w:spacing w:before="120"/>
      <w:jc w:val="left"/>
    </w:pPr>
    <w:rPr>
      <w:rFonts w:asciiTheme="minorHAnsi" w:hAnsiTheme="minorHAnsi" w:cstheme="minorHAnsi"/>
      <w:b/>
      <w:bCs/>
      <w:i/>
      <w:iCs/>
    </w:rPr>
  </w:style>
  <w:style w:type="paragraph" w:styleId="Notedebasdepage">
    <w:name w:val="footnote text"/>
    <w:basedOn w:val="Normal"/>
    <w:link w:val="NotedebasdepageCar"/>
    <w:uiPriority w:val="99"/>
    <w:unhideWhenUsed/>
    <w:rsid w:val="003B155B"/>
    <w:rPr>
      <w:sz w:val="20"/>
      <w:szCs w:val="20"/>
    </w:rPr>
  </w:style>
  <w:style w:type="character" w:customStyle="1" w:styleId="NotedebasdepageCar">
    <w:name w:val="Note de bas de page Car"/>
    <w:basedOn w:val="Policepardfaut"/>
    <w:link w:val="Notedebasdepage"/>
    <w:uiPriority w:val="99"/>
    <w:rsid w:val="003B155B"/>
    <w:rPr>
      <w:rFonts w:ascii="Arial" w:hAnsi="Arial" w:cs="Times New Roman"/>
      <w:sz w:val="20"/>
      <w:szCs w:val="20"/>
      <w:lang w:eastAsia="fr-FR"/>
    </w:rPr>
  </w:style>
  <w:style w:type="character" w:styleId="Appelnotedebasdep">
    <w:name w:val="footnote reference"/>
    <w:basedOn w:val="Policepardfaut"/>
    <w:uiPriority w:val="99"/>
    <w:semiHidden/>
    <w:unhideWhenUsed/>
    <w:rsid w:val="003B155B"/>
    <w:rPr>
      <w:vertAlign w:val="superscript"/>
    </w:rPr>
  </w:style>
  <w:style w:type="table" w:customStyle="1" w:styleId="Grilledutableau1">
    <w:name w:val="Grille du tableau1"/>
    <w:basedOn w:val="TableauNormal"/>
    <w:next w:val="Grilledutableau"/>
    <w:rsid w:val="003B155B"/>
    <w:pPr>
      <w:spacing w:after="0" w:line="240" w:lineRule="auto"/>
    </w:pPr>
    <w:rPr>
      <w:rFonts w:ascii="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32C59"/>
    <w:pPr>
      <w:ind w:left="720"/>
      <w:contextualSpacing/>
    </w:pPr>
  </w:style>
  <w:style w:type="character" w:customStyle="1" w:styleId="CharacterStyle1">
    <w:name w:val="Character Style 1"/>
    <w:uiPriority w:val="99"/>
    <w:rsid w:val="00CE59A4"/>
    <w:rPr>
      <w:sz w:val="20"/>
      <w:szCs w:val="20"/>
    </w:rPr>
  </w:style>
  <w:style w:type="paragraph" w:styleId="TM2">
    <w:name w:val="toc 2"/>
    <w:basedOn w:val="Normal"/>
    <w:next w:val="Normal"/>
    <w:autoRedefine/>
    <w:uiPriority w:val="39"/>
    <w:unhideWhenUsed/>
    <w:rsid w:val="00543B17"/>
    <w:pPr>
      <w:spacing w:before="120"/>
      <w:ind w:left="240"/>
      <w:jc w:val="left"/>
    </w:pPr>
    <w:rPr>
      <w:rFonts w:asciiTheme="minorHAnsi" w:hAnsiTheme="minorHAnsi" w:cstheme="minorHAnsi"/>
      <w:b/>
      <w:bCs/>
      <w:sz w:val="22"/>
      <w:szCs w:val="22"/>
    </w:rPr>
  </w:style>
  <w:style w:type="paragraph" w:styleId="TM3">
    <w:name w:val="toc 3"/>
    <w:basedOn w:val="Normal"/>
    <w:next w:val="Normal"/>
    <w:autoRedefine/>
    <w:uiPriority w:val="39"/>
    <w:unhideWhenUsed/>
    <w:rsid w:val="00543B17"/>
    <w:pPr>
      <w:ind w:left="480"/>
      <w:jc w:val="left"/>
    </w:pPr>
    <w:rPr>
      <w:rFonts w:asciiTheme="minorHAnsi" w:hAnsiTheme="minorHAnsi" w:cstheme="minorHAnsi"/>
      <w:sz w:val="20"/>
      <w:szCs w:val="20"/>
    </w:rPr>
  </w:style>
  <w:style w:type="paragraph" w:styleId="TM4">
    <w:name w:val="toc 4"/>
    <w:basedOn w:val="Normal"/>
    <w:next w:val="Normal"/>
    <w:autoRedefine/>
    <w:uiPriority w:val="39"/>
    <w:unhideWhenUsed/>
    <w:rsid w:val="00543B17"/>
    <w:pPr>
      <w:ind w:left="72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543B17"/>
    <w:pPr>
      <w:ind w:left="96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543B17"/>
    <w:pPr>
      <w:ind w:left="120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543B17"/>
    <w:pPr>
      <w:ind w:left="144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543B17"/>
    <w:pPr>
      <w:ind w:left="168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543B17"/>
    <w:pPr>
      <w:ind w:left="1920"/>
      <w:jc w:val="left"/>
    </w:pPr>
    <w:rPr>
      <w:rFonts w:asciiTheme="minorHAnsi" w:hAnsiTheme="minorHAnsi" w:cstheme="minorHAnsi"/>
      <w:sz w:val="20"/>
      <w:szCs w:val="20"/>
    </w:rPr>
  </w:style>
  <w:style w:type="character" w:styleId="Marquedecommentaire">
    <w:name w:val="annotation reference"/>
    <w:basedOn w:val="Policepardfaut"/>
    <w:uiPriority w:val="99"/>
    <w:semiHidden/>
    <w:unhideWhenUsed/>
    <w:rsid w:val="00E92A9C"/>
    <w:rPr>
      <w:sz w:val="16"/>
      <w:szCs w:val="16"/>
    </w:rPr>
  </w:style>
  <w:style w:type="paragraph" w:styleId="Commentaire">
    <w:name w:val="annotation text"/>
    <w:basedOn w:val="Normal"/>
    <w:link w:val="CommentaireCar"/>
    <w:uiPriority w:val="99"/>
    <w:semiHidden/>
    <w:unhideWhenUsed/>
    <w:rsid w:val="00E92A9C"/>
    <w:rPr>
      <w:sz w:val="20"/>
      <w:szCs w:val="20"/>
    </w:rPr>
  </w:style>
  <w:style w:type="character" w:customStyle="1" w:styleId="CommentaireCar">
    <w:name w:val="Commentaire Car"/>
    <w:basedOn w:val="Policepardfaut"/>
    <w:link w:val="Commentaire"/>
    <w:uiPriority w:val="99"/>
    <w:semiHidden/>
    <w:rsid w:val="00E92A9C"/>
    <w:rPr>
      <w:rFonts w:ascii="Arial"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92A9C"/>
    <w:rPr>
      <w:b/>
      <w:bCs/>
    </w:rPr>
  </w:style>
  <w:style w:type="character" w:customStyle="1" w:styleId="ObjetducommentaireCar">
    <w:name w:val="Objet du commentaire Car"/>
    <w:basedOn w:val="CommentaireCar"/>
    <w:link w:val="Objetducommentaire"/>
    <w:uiPriority w:val="99"/>
    <w:semiHidden/>
    <w:rsid w:val="00E92A9C"/>
    <w:rPr>
      <w:rFonts w:ascii="Arial" w:hAnsi="Arial" w:cs="Times New Roman"/>
      <w:b/>
      <w:bCs/>
      <w:sz w:val="20"/>
      <w:szCs w:val="20"/>
      <w:lang w:eastAsia="fr-FR"/>
    </w:rPr>
  </w:style>
  <w:style w:type="character" w:styleId="Lienhypertextesuivivisit">
    <w:name w:val="FollowedHyperlink"/>
    <w:basedOn w:val="Policepardfaut"/>
    <w:uiPriority w:val="99"/>
    <w:semiHidden/>
    <w:unhideWhenUsed/>
    <w:rsid w:val="003D5C36"/>
    <w:rPr>
      <w:color w:val="800080" w:themeColor="followedHyperlink"/>
      <w:u w:val="single"/>
    </w:rPr>
  </w:style>
  <w:style w:type="paragraph" w:customStyle="1" w:styleId="Coordonnes">
    <w:name w:val="Coordonnées"/>
    <w:basedOn w:val="Normal"/>
    <w:uiPriority w:val="2"/>
    <w:qFormat/>
    <w:rsid w:val="00631727"/>
    <w:pPr>
      <w:spacing w:after="240"/>
      <w:contextualSpacing/>
      <w:jc w:val="right"/>
    </w:pPr>
    <w:rPr>
      <w:rFonts w:eastAsiaTheme="minorEastAsia" w:cs="Arial"/>
      <w:color w:val="595959" w:themeColor="text1" w:themeTint="A6"/>
      <w:szCs w:val="18"/>
      <w:lang w:eastAsia="ja-JP"/>
    </w:rPr>
  </w:style>
  <w:style w:type="character" w:styleId="Rfrenceintense">
    <w:name w:val="Intense Reference"/>
    <w:basedOn w:val="Policepardfaut"/>
    <w:uiPriority w:val="32"/>
    <w:qFormat/>
    <w:rsid w:val="00631727"/>
    <w:rPr>
      <w:b/>
      <w:bCs/>
      <w:smallCaps/>
      <w:color w:val="4F81BD" w:themeColor="accent1"/>
      <w:spacing w:val="5"/>
    </w:rPr>
  </w:style>
  <w:style w:type="table" w:customStyle="1" w:styleId="TableaudeCV">
    <w:name w:val="Tableau de C.V."/>
    <w:basedOn w:val="TableauNormal"/>
    <w:uiPriority w:val="99"/>
    <w:rsid w:val="00857F18"/>
    <w:pPr>
      <w:spacing w:after="160" w:line="288" w:lineRule="auto"/>
    </w:pPr>
    <w:rPr>
      <w:rFonts w:eastAsiaTheme="minorEastAsia"/>
      <w:color w:val="595959" w:themeColor="text1" w:themeTint="A6"/>
      <w:lang w:eastAsia="ja-JP"/>
    </w:rPr>
    <w:tblPr>
      <w:tblBorders>
        <w:bottom w:val="single" w:sz="4" w:space="0" w:color="365F91" w:themeColor="accent1" w:themeShade="BF"/>
        <w:insideH w:val="single" w:sz="4" w:space="0" w:color="365F91" w:themeColor="accent1" w:themeShade="BF"/>
      </w:tblBorders>
      <w:tblCellMar>
        <w:top w:w="144" w:type="dxa"/>
        <w:left w:w="0" w:type="dxa"/>
        <w:bottom w:w="144" w:type="dxa"/>
        <w:right w:w="0" w:type="dxa"/>
      </w:tblCellMar>
    </w:tblPr>
  </w:style>
  <w:style w:type="paragraph" w:styleId="Listepuces">
    <w:name w:val="List Bullet"/>
    <w:basedOn w:val="Normal"/>
    <w:uiPriority w:val="5"/>
    <w:qFormat/>
    <w:rsid w:val="00857F18"/>
    <w:pPr>
      <w:numPr>
        <w:numId w:val="36"/>
      </w:numPr>
      <w:spacing w:after="160" w:line="288" w:lineRule="auto"/>
      <w:contextualSpacing/>
      <w:jc w:val="left"/>
    </w:pPr>
    <w:rPr>
      <w:rFonts w:asciiTheme="minorHAnsi" w:eastAsiaTheme="minorEastAsia" w:hAnsiTheme="minorHAnsi" w:cstheme="minorBidi"/>
      <w:color w:val="595959" w:themeColor="text1" w:themeTint="A6"/>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20175">
      <w:bodyDiv w:val="1"/>
      <w:marLeft w:val="0"/>
      <w:marRight w:val="0"/>
      <w:marTop w:val="0"/>
      <w:marBottom w:val="0"/>
      <w:divBdr>
        <w:top w:val="none" w:sz="0" w:space="0" w:color="auto"/>
        <w:left w:val="none" w:sz="0" w:space="0" w:color="auto"/>
        <w:bottom w:val="none" w:sz="0" w:space="0" w:color="auto"/>
        <w:right w:val="none" w:sz="0" w:space="0" w:color="auto"/>
      </w:divBdr>
      <w:divsChild>
        <w:div w:id="151147813">
          <w:marLeft w:val="0"/>
          <w:marRight w:val="0"/>
          <w:marTop w:val="0"/>
          <w:marBottom w:val="0"/>
          <w:divBdr>
            <w:top w:val="none" w:sz="0" w:space="0" w:color="auto"/>
            <w:left w:val="none" w:sz="0" w:space="0" w:color="auto"/>
            <w:bottom w:val="none" w:sz="0" w:space="0" w:color="auto"/>
            <w:right w:val="none" w:sz="0" w:space="0" w:color="auto"/>
          </w:divBdr>
          <w:divsChild>
            <w:div w:id="1816946916">
              <w:marLeft w:val="0"/>
              <w:marRight w:val="0"/>
              <w:marTop w:val="0"/>
              <w:marBottom w:val="0"/>
              <w:divBdr>
                <w:top w:val="none" w:sz="0" w:space="0" w:color="auto"/>
                <w:left w:val="none" w:sz="0" w:space="0" w:color="auto"/>
                <w:bottom w:val="none" w:sz="0" w:space="0" w:color="auto"/>
                <w:right w:val="none" w:sz="0" w:space="0" w:color="auto"/>
              </w:divBdr>
              <w:divsChild>
                <w:div w:id="966084155">
                  <w:marLeft w:val="0"/>
                  <w:marRight w:val="0"/>
                  <w:marTop w:val="0"/>
                  <w:marBottom w:val="0"/>
                  <w:divBdr>
                    <w:top w:val="none" w:sz="0" w:space="0" w:color="auto"/>
                    <w:left w:val="none" w:sz="0" w:space="0" w:color="auto"/>
                    <w:bottom w:val="none" w:sz="0" w:space="0" w:color="auto"/>
                    <w:right w:val="none" w:sz="0" w:space="0" w:color="auto"/>
                  </w:divBdr>
                  <w:divsChild>
                    <w:div w:id="1920166240">
                      <w:marLeft w:val="0"/>
                      <w:marRight w:val="0"/>
                      <w:marTop w:val="0"/>
                      <w:marBottom w:val="0"/>
                      <w:divBdr>
                        <w:top w:val="none" w:sz="0" w:space="0" w:color="auto"/>
                        <w:left w:val="none" w:sz="0" w:space="0" w:color="auto"/>
                        <w:bottom w:val="none" w:sz="0" w:space="0" w:color="auto"/>
                        <w:right w:val="none" w:sz="0" w:space="0" w:color="auto"/>
                      </w:divBdr>
                      <w:divsChild>
                        <w:div w:id="246040364">
                          <w:marLeft w:val="0"/>
                          <w:marRight w:val="0"/>
                          <w:marTop w:val="0"/>
                          <w:marBottom w:val="0"/>
                          <w:divBdr>
                            <w:top w:val="none" w:sz="0" w:space="0" w:color="auto"/>
                            <w:left w:val="none" w:sz="0" w:space="0" w:color="auto"/>
                            <w:bottom w:val="none" w:sz="0" w:space="0" w:color="auto"/>
                            <w:right w:val="none" w:sz="0" w:space="0" w:color="auto"/>
                          </w:divBdr>
                          <w:divsChild>
                            <w:div w:id="805315403">
                              <w:marLeft w:val="0"/>
                              <w:marRight w:val="0"/>
                              <w:marTop w:val="0"/>
                              <w:marBottom w:val="0"/>
                              <w:divBdr>
                                <w:top w:val="none" w:sz="0" w:space="0" w:color="auto"/>
                                <w:left w:val="none" w:sz="0" w:space="0" w:color="auto"/>
                                <w:bottom w:val="none" w:sz="0" w:space="0" w:color="auto"/>
                                <w:right w:val="none" w:sz="0" w:space="0" w:color="auto"/>
                              </w:divBdr>
                              <w:divsChild>
                                <w:div w:id="328362389">
                                  <w:marLeft w:val="0"/>
                                  <w:marRight w:val="0"/>
                                  <w:marTop w:val="0"/>
                                  <w:marBottom w:val="0"/>
                                  <w:divBdr>
                                    <w:top w:val="none" w:sz="0" w:space="0" w:color="auto"/>
                                    <w:left w:val="none" w:sz="0" w:space="0" w:color="auto"/>
                                    <w:bottom w:val="none" w:sz="0" w:space="0" w:color="auto"/>
                                    <w:right w:val="none" w:sz="0" w:space="0" w:color="auto"/>
                                  </w:divBdr>
                                  <w:divsChild>
                                    <w:div w:id="279725325">
                                      <w:marLeft w:val="0"/>
                                      <w:marRight w:val="0"/>
                                      <w:marTop w:val="0"/>
                                      <w:marBottom w:val="0"/>
                                      <w:divBdr>
                                        <w:top w:val="none" w:sz="0" w:space="0" w:color="auto"/>
                                        <w:left w:val="none" w:sz="0" w:space="0" w:color="auto"/>
                                        <w:bottom w:val="none" w:sz="0" w:space="0" w:color="auto"/>
                                        <w:right w:val="none" w:sz="0" w:space="0" w:color="auto"/>
                                      </w:divBdr>
                                      <w:divsChild>
                                        <w:div w:id="577061322">
                                          <w:marLeft w:val="0"/>
                                          <w:marRight w:val="0"/>
                                          <w:marTop w:val="0"/>
                                          <w:marBottom w:val="0"/>
                                          <w:divBdr>
                                            <w:top w:val="none" w:sz="0" w:space="0" w:color="auto"/>
                                            <w:left w:val="none" w:sz="0" w:space="0" w:color="auto"/>
                                            <w:bottom w:val="none" w:sz="0" w:space="0" w:color="auto"/>
                                            <w:right w:val="none" w:sz="0" w:space="0" w:color="auto"/>
                                          </w:divBdr>
                                          <w:divsChild>
                                            <w:div w:id="1449815662">
                                              <w:marLeft w:val="0"/>
                                              <w:marRight w:val="0"/>
                                              <w:marTop w:val="0"/>
                                              <w:marBottom w:val="0"/>
                                              <w:divBdr>
                                                <w:top w:val="none" w:sz="0" w:space="0" w:color="auto"/>
                                                <w:left w:val="none" w:sz="0" w:space="0" w:color="auto"/>
                                                <w:bottom w:val="none" w:sz="0" w:space="0" w:color="auto"/>
                                                <w:right w:val="none" w:sz="0" w:space="0" w:color="auto"/>
                                              </w:divBdr>
                                            </w:div>
                                            <w:div w:id="1589077013">
                                              <w:marLeft w:val="0"/>
                                              <w:marRight w:val="0"/>
                                              <w:marTop w:val="0"/>
                                              <w:marBottom w:val="0"/>
                                              <w:divBdr>
                                                <w:top w:val="none" w:sz="0" w:space="0" w:color="auto"/>
                                                <w:left w:val="none" w:sz="0" w:space="0" w:color="auto"/>
                                                <w:bottom w:val="none" w:sz="0" w:space="0" w:color="auto"/>
                                                <w:right w:val="none" w:sz="0" w:space="0" w:color="auto"/>
                                              </w:divBdr>
                                              <w:divsChild>
                                                <w:div w:id="127819938">
                                                  <w:marLeft w:val="0"/>
                                                  <w:marRight w:val="0"/>
                                                  <w:marTop w:val="0"/>
                                                  <w:marBottom w:val="0"/>
                                                  <w:divBdr>
                                                    <w:top w:val="none" w:sz="0" w:space="0" w:color="auto"/>
                                                    <w:left w:val="none" w:sz="0" w:space="0" w:color="auto"/>
                                                    <w:bottom w:val="none" w:sz="0" w:space="0" w:color="auto"/>
                                                    <w:right w:val="none" w:sz="0" w:space="0" w:color="auto"/>
                                                  </w:divBdr>
                                                  <w:divsChild>
                                                    <w:div w:id="170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879">
                                          <w:marLeft w:val="0"/>
                                          <w:marRight w:val="0"/>
                                          <w:marTop w:val="0"/>
                                          <w:marBottom w:val="0"/>
                                          <w:divBdr>
                                            <w:top w:val="none" w:sz="0" w:space="0" w:color="auto"/>
                                            <w:left w:val="none" w:sz="0" w:space="0" w:color="auto"/>
                                            <w:bottom w:val="none" w:sz="0" w:space="0" w:color="auto"/>
                                            <w:right w:val="none" w:sz="0" w:space="0" w:color="auto"/>
                                          </w:divBdr>
                                          <w:divsChild>
                                            <w:div w:id="100076475">
                                              <w:marLeft w:val="0"/>
                                              <w:marRight w:val="0"/>
                                              <w:marTop w:val="0"/>
                                              <w:marBottom w:val="0"/>
                                              <w:divBdr>
                                                <w:top w:val="none" w:sz="0" w:space="0" w:color="auto"/>
                                                <w:left w:val="none" w:sz="0" w:space="0" w:color="auto"/>
                                                <w:bottom w:val="none" w:sz="0" w:space="0" w:color="auto"/>
                                                <w:right w:val="none" w:sz="0" w:space="0" w:color="auto"/>
                                              </w:divBdr>
                                            </w:div>
                                            <w:div w:id="1592160842">
                                              <w:marLeft w:val="0"/>
                                              <w:marRight w:val="0"/>
                                              <w:marTop w:val="0"/>
                                              <w:marBottom w:val="0"/>
                                              <w:divBdr>
                                                <w:top w:val="none" w:sz="0" w:space="0" w:color="auto"/>
                                                <w:left w:val="none" w:sz="0" w:space="0" w:color="auto"/>
                                                <w:bottom w:val="none" w:sz="0" w:space="0" w:color="auto"/>
                                                <w:right w:val="none" w:sz="0" w:space="0" w:color="auto"/>
                                              </w:divBdr>
                                              <w:divsChild>
                                                <w:div w:id="630943784">
                                                  <w:marLeft w:val="0"/>
                                                  <w:marRight w:val="0"/>
                                                  <w:marTop w:val="0"/>
                                                  <w:marBottom w:val="0"/>
                                                  <w:divBdr>
                                                    <w:top w:val="none" w:sz="0" w:space="0" w:color="auto"/>
                                                    <w:left w:val="none" w:sz="0" w:space="0" w:color="auto"/>
                                                    <w:bottom w:val="none" w:sz="0" w:space="0" w:color="auto"/>
                                                    <w:right w:val="none" w:sz="0" w:space="0" w:color="auto"/>
                                                  </w:divBdr>
                                                  <w:divsChild>
                                                    <w:div w:id="31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0094">
                                          <w:marLeft w:val="0"/>
                                          <w:marRight w:val="0"/>
                                          <w:marTop w:val="0"/>
                                          <w:marBottom w:val="0"/>
                                          <w:divBdr>
                                            <w:top w:val="none" w:sz="0" w:space="0" w:color="auto"/>
                                            <w:left w:val="none" w:sz="0" w:space="0" w:color="auto"/>
                                            <w:bottom w:val="none" w:sz="0" w:space="0" w:color="auto"/>
                                            <w:right w:val="none" w:sz="0" w:space="0" w:color="auto"/>
                                          </w:divBdr>
                                          <w:divsChild>
                                            <w:div w:id="248782153">
                                              <w:marLeft w:val="0"/>
                                              <w:marRight w:val="0"/>
                                              <w:marTop w:val="0"/>
                                              <w:marBottom w:val="0"/>
                                              <w:divBdr>
                                                <w:top w:val="none" w:sz="0" w:space="0" w:color="auto"/>
                                                <w:left w:val="none" w:sz="0" w:space="0" w:color="auto"/>
                                                <w:bottom w:val="none" w:sz="0" w:space="0" w:color="auto"/>
                                                <w:right w:val="none" w:sz="0" w:space="0" w:color="auto"/>
                                              </w:divBdr>
                                            </w:div>
                                            <w:div w:id="1089889970">
                                              <w:marLeft w:val="0"/>
                                              <w:marRight w:val="0"/>
                                              <w:marTop w:val="0"/>
                                              <w:marBottom w:val="0"/>
                                              <w:divBdr>
                                                <w:top w:val="none" w:sz="0" w:space="0" w:color="auto"/>
                                                <w:left w:val="none" w:sz="0" w:space="0" w:color="auto"/>
                                                <w:bottom w:val="none" w:sz="0" w:space="0" w:color="auto"/>
                                                <w:right w:val="none" w:sz="0" w:space="0" w:color="auto"/>
                                              </w:divBdr>
                                              <w:divsChild>
                                                <w:div w:id="692732921">
                                                  <w:marLeft w:val="0"/>
                                                  <w:marRight w:val="0"/>
                                                  <w:marTop w:val="0"/>
                                                  <w:marBottom w:val="0"/>
                                                  <w:divBdr>
                                                    <w:top w:val="none" w:sz="0" w:space="0" w:color="auto"/>
                                                    <w:left w:val="none" w:sz="0" w:space="0" w:color="auto"/>
                                                    <w:bottom w:val="none" w:sz="0" w:space="0" w:color="auto"/>
                                                    <w:right w:val="none" w:sz="0" w:space="0" w:color="auto"/>
                                                  </w:divBdr>
                                                  <w:divsChild>
                                                    <w:div w:id="2367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303468">
      <w:bodyDiv w:val="1"/>
      <w:marLeft w:val="0"/>
      <w:marRight w:val="0"/>
      <w:marTop w:val="0"/>
      <w:marBottom w:val="0"/>
      <w:divBdr>
        <w:top w:val="none" w:sz="0" w:space="0" w:color="auto"/>
        <w:left w:val="none" w:sz="0" w:space="0" w:color="auto"/>
        <w:bottom w:val="none" w:sz="0" w:space="0" w:color="auto"/>
        <w:right w:val="none" w:sz="0" w:space="0" w:color="auto"/>
      </w:divBdr>
      <w:divsChild>
        <w:div w:id="1290669279">
          <w:marLeft w:val="0"/>
          <w:marRight w:val="0"/>
          <w:marTop w:val="0"/>
          <w:marBottom w:val="0"/>
          <w:divBdr>
            <w:top w:val="none" w:sz="0" w:space="0" w:color="auto"/>
            <w:left w:val="none" w:sz="0" w:space="0" w:color="auto"/>
            <w:bottom w:val="none" w:sz="0" w:space="0" w:color="auto"/>
            <w:right w:val="none" w:sz="0" w:space="0" w:color="auto"/>
          </w:divBdr>
          <w:divsChild>
            <w:div w:id="799804916">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0"/>
                  <w:marBottom w:val="0"/>
                  <w:divBdr>
                    <w:top w:val="none" w:sz="0" w:space="0" w:color="auto"/>
                    <w:left w:val="none" w:sz="0" w:space="0" w:color="auto"/>
                    <w:bottom w:val="none" w:sz="0" w:space="0" w:color="auto"/>
                    <w:right w:val="none" w:sz="0" w:space="0" w:color="auto"/>
                  </w:divBdr>
                  <w:divsChild>
                    <w:div w:id="10610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064">
      <w:bodyDiv w:val="1"/>
      <w:marLeft w:val="0"/>
      <w:marRight w:val="0"/>
      <w:marTop w:val="0"/>
      <w:marBottom w:val="0"/>
      <w:divBdr>
        <w:top w:val="none" w:sz="0" w:space="0" w:color="auto"/>
        <w:left w:val="none" w:sz="0" w:space="0" w:color="auto"/>
        <w:bottom w:val="none" w:sz="0" w:space="0" w:color="auto"/>
        <w:right w:val="none" w:sz="0" w:space="0" w:color="auto"/>
      </w:divBdr>
      <w:divsChild>
        <w:div w:id="1728340056">
          <w:marLeft w:val="0"/>
          <w:marRight w:val="0"/>
          <w:marTop w:val="450"/>
          <w:marBottom w:val="450"/>
          <w:divBdr>
            <w:top w:val="none" w:sz="0" w:space="0" w:color="auto"/>
            <w:left w:val="none" w:sz="0" w:space="0" w:color="auto"/>
            <w:bottom w:val="none" w:sz="0" w:space="0" w:color="auto"/>
            <w:right w:val="none" w:sz="0" w:space="0" w:color="auto"/>
          </w:divBdr>
          <w:divsChild>
            <w:div w:id="410548262">
              <w:marLeft w:val="0"/>
              <w:marRight w:val="0"/>
              <w:marTop w:val="0"/>
              <w:marBottom w:val="0"/>
              <w:divBdr>
                <w:top w:val="none" w:sz="0" w:space="0" w:color="auto"/>
                <w:left w:val="none" w:sz="0" w:space="0" w:color="auto"/>
                <w:bottom w:val="none" w:sz="0" w:space="0" w:color="auto"/>
                <w:right w:val="none" w:sz="0" w:space="0" w:color="auto"/>
              </w:divBdr>
              <w:divsChild>
                <w:div w:id="1504395476">
                  <w:marLeft w:val="450"/>
                  <w:marRight w:val="450"/>
                  <w:marTop w:val="0"/>
                  <w:marBottom w:val="0"/>
                  <w:divBdr>
                    <w:top w:val="none" w:sz="0" w:space="0" w:color="auto"/>
                    <w:left w:val="none" w:sz="0" w:space="0" w:color="auto"/>
                    <w:bottom w:val="none" w:sz="0" w:space="0" w:color="auto"/>
                    <w:right w:val="none" w:sz="0" w:space="0" w:color="auto"/>
                  </w:divBdr>
                  <w:divsChild>
                    <w:div w:id="225267827">
                      <w:marLeft w:val="0"/>
                      <w:marRight w:val="0"/>
                      <w:marTop w:val="0"/>
                      <w:marBottom w:val="0"/>
                      <w:divBdr>
                        <w:top w:val="none" w:sz="0" w:space="0" w:color="auto"/>
                        <w:left w:val="none" w:sz="0" w:space="0" w:color="auto"/>
                        <w:bottom w:val="none" w:sz="0" w:space="0" w:color="auto"/>
                        <w:right w:val="none" w:sz="0" w:space="0" w:color="auto"/>
                      </w:divBdr>
                      <w:divsChild>
                        <w:div w:id="287588704">
                          <w:marLeft w:val="0"/>
                          <w:marRight w:val="0"/>
                          <w:marTop w:val="0"/>
                          <w:marBottom w:val="150"/>
                          <w:divBdr>
                            <w:top w:val="none" w:sz="0" w:space="0" w:color="auto"/>
                            <w:left w:val="none" w:sz="0" w:space="0" w:color="auto"/>
                            <w:bottom w:val="none" w:sz="0" w:space="0" w:color="auto"/>
                            <w:right w:val="none" w:sz="0" w:space="0" w:color="auto"/>
                          </w:divBdr>
                          <w:divsChild>
                            <w:div w:id="1393119365">
                              <w:marLeft w:val="0"/>
                              <w:marRight w:val="585"/>
                              <w:marTop w:val="0"/>
                              <w:marBottom w:val="0"/>
                              <w:divBdr>
                                <w:top w:val="none" w:sz="0" w:space="0" w:color="auto"/>
                                <w:left w:val="none" w:sz="0" w:space="0" w:color="auto"/>
                                <w:bottom w:val="none" w:sz="0" w:space="0" w:color="auto"/>
                                <w:right w:val="none" w:sz="0" w:space="0" w:color="auto"/>
                              </w:divBdr>
                              <w:divsChild>
                                <w:div w:id="1666129938">
                                  <w:marLeft w:val="0"/>
                                  <w:marRight w:val="0"/>
                                  <w:marTop w:val="0"/>
                                  <w:marBottom w:val="0"/>
                                  <w:divBdr>
                                    <w:top w:val="none" w:sz="0" w:space="0" w:color="auto"/>
                                    <w:left w:val="none" w:sz="0" w:space="0" w:color="auto"/>
                                    <w:bottom w:val="none" w:sz="0" w:space="0" w:color="auto"/>
                                    <w:right w:val="none" w:sz="0" w:space="0" w:color="auto"/>
                                  </w:divBdr>
                                  <w:divsChild>
                                    <w:div w:id="20328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04848">
      <w:bodyDiv w:val="1"/>
      <w:marLeft w:val="0"/>
      <w:marRight w:val="0"/>
      <w:marTop w:val="0"/>
      <w:marBottom w:val="0"/>
      <w:divBdr>
        <w:top w:val="none" w:sz="0" w:space="0" w:color="auto"/>
        <w:left w:val="none" w:sz="0" w:space="0" w:color="auto"/>
        <w:bottom w:val="none" w:sz="0" w:space="0" w:color="auto"/>
        <w:right w:val="none" w:sz="0" w:space="0" w:color="auto"/>
      </w:divBdr>
      <w:divsChild>
        <w:div w:id="604463339">
          <w:marLeft w:val="0"/>
          <w:marRight w:val="0"/>
          <w:marTop w:val="0"/>
          <w:marBottom w:val="0"/>
          <w:divBdr>
            <w:top w:val="none" w:sz="0" w:space="0" w:color="auto"/>
            <w:left w:val="none" w:sz="0" w:space="0" w:color="auto"/>
            <w:bottom w:val="none" w:sz="0" w:space="0" w:color="auto"/>
            <w:right w:val="none" w:sz="0" w:space="0" w:color="auto"/>
          </w:divBdr>
          <w:divsChild>
            <w:div w:id="1689680065">
              <w:marLeft w:val="0"/>
              <w:marRight w:val="0"/>
              <w:marTop w:val="0"/>
              <w:marBottom w:val="0"/>
              <w:divBdr>
                <w:top w:val="none" w:sz="0" w:space="0" w:color="auto"/>
                <w:left w:val="none" w:sz="0" w:space="0" w:color="auto"/>
                <w:bottom w:val="none" w:sz="0" w:space="0" w:color="auto"/>
                <w:right w:val="none" w:sz="0" w:space="0" w:color="auto"/>
              </w:divBdr>
              <w:divsChild>
                <w:div w:id="373122778">
                  <w:marLeft w:val="0"/>
                  <w:marRight w:val="0"/>
                  <w:marTop w:val="0"/>
                  <w:marBottom w:val="0"/>
                  <w:divBdr>
                    <w:top w:val="none" w:sz="0" w:space="0" w:color="auto"/>
                    <w:left w:val="none" w:sz="0" w:space="0" w:color="auto"/>
                    <w:bottom w:val="none" w:sz="0" w:space="0" w:color="auto"/>
                    <w:right w:val="none" w:sz="0" w:space="0" w:color="auto"/>
                  </w:divBdr>
                  <w:divsChild>
                    <w:div w:id="629943386">
                      <w:marLeft w:val="0"/>
                      <w:marRight w:val="0"/>
                      <w:marTop w:val="0"/>
                      <w:marBottom w:val="0"/>
                      <w:divBdr>
                        <w:top w:val="none" w:sz="0" w:space="0" w:color="auto"/>
                        <w:left w:val="none" w:sz="0" w:space="0" w:color="auto"/>
                        <w:bottom w:val="none" w:sz="0" w:space="0" w:color="auto"/>
                        <w:right w:val="none" w:sz="0" w:space="0" w:color="auto"/>
                      </w:divBdr>
                      <w:divsChild>
                        <w:div w:id="599603258">
                          <w:marLeft w:val="0"/>
                          <w:marRight w:val="0"/>
                          <w:marTop w:val="0"/>
                          <w:marBottom w:val="0"/>
                          <w:divBdr>
                            <w:top w:val="none" w:sz="0" w:space="0" w:color="auto"/>
                            <w:left w:val="none" w:sz="0" w:space="0" w:color="auto"/>
                            <w:bottom w:val="none" w:sz="0" w:space="0" w:color="auto"/>
                            <w:right w:val="none" w:sz="0" w:space="0" w:color="auto"/>
                          </w:divBdr>
                          <w:divsChild>
                            <w:div w:id="1311010571">
                              <w:marLeft w:val="0"/>
                              <w:marRight w:val="0"/>
                              <w:marTop w:val="0"/>
                              <w:marBottom w:val="0"/>
                              <w:divBdr>
                                <w:top w:val="none" w:sz="0" w:space="0" w:color="auto"/>
                                <w:left w:val="none" w:sz="0" w:space="0" w:color="auto"/>
                                <w:bottom w:val="none" w:sz="0" w:space="0" w:color="auto"/>
                                <w:right w:val="none" w:sz="0" w:space="0" w:color="auto"/>
                              </w:divBdr>
                              <w:divsChild>
                                <w:div w:id="352610997">
                                  <w:marLeft w:val="0"/>
                                  <w:marRight w:val="0"/>
                                  <w:marTop w:val="0"/>
                                  <w:marBottom w:val="0"/>
                                  <w:divBdr>
                                    <w:top w:val="none" w:sz="0" w:space="0" w:color="auto"/>
                                    <w:left w:val="none" w:sz="0" w:space="0" w:color="auto"/>
                                    <w:bottom w:val="none" w:sz="0" w:space="0" w:color="auto"/>
                                    <w:right w:val="none" w:sz="0" w:space="0" w:color="auto"/>
                                  </w:divBdr>
                                </w:div>
                                <w:div w:id="1162769698">
                                  <w:marLeft w:val="0"/>
                                  <w:marRight w:val="0"/>
                                  <w:marTop w:val="0"/>
                                  <w:marBottom w:val="0"/>
                                  <w:divBdr>
                                    <w:top w:val="none" w:sz="0" w:space="0" w:color="auto"/>
                                    <w:left w:val="none" w:sz="0" w:space="0" w:color="auto"/>
                                    <w:bottom w:val="none" w:sz="0" w:space="0" w:color="auto"/>
                                    <w:right w:val="none" w:sz="0" w:space="0" w:color="auto"/>
                                  </w:divBdr>
                                  <w:divsChild>
                                    <w:div w:id="1145897519">
                                      <w:marLeft w:val="0"/>
                                      <w:marRight w:val="0"/>
                                      <w:marTop w:val="0"/>
                                      <w:marBottom w:val="0"/>
                                      <w:divBdr>
                                        <w:top w:val="none" w:sz="0" w:space="0" w:color="auto"/>
                                        <w:left w:val="none" w:sz="0" w:space="0" w:color="auto"/>
                                        <w:bottom w:val="none" w:sz="0" w:space="0" w:color="auto"/>
                                        <w:right w:val="none" w:sz="0" w:space="0" w:color="auto"/>
                                      </w:divBdr>
                                    </w:div>
                                    <w:div w:id="1360161234">
                                      <w:marLeft w:val="0"/>
                                      <w:marRight w:val="0"/>
                                      <w:marTop w:val="0"/>
                                      <w:marBottom w:val="0"/>
                                      <w:divBdr>
                                        <w:top w:val="none" w:sz="0" w:space="0" w:color="auto"/>
                                        <w:left w:val="none" w:sz="0" w:space="0" w:color="auto"/>
                                        <w:bottom w:val="none" w:sz="0" w:space="0" w:color="auto"/>
                                        <w:right w:val="none" w:sz="0" w:space="0" w:color="auto"/>
                                      </w:divBdr>
                                      <w:divsChild>
                                        <w:div w:id="1077482516">
                                          <w:marLeft w:val="0"/>
                                          <w:marRight w:val="0"/>
                                          <w:marTop w:val="0"/>
                                          <w:marBottom w:val="0"/>
                                          <w:divBdr>
                                            <w:top w:val="none" w:sz="0" w:space="0" w:color="auto"/>
                                            <w:left w:val="none" w:sz="0" w:space="0" w:color="auto"/>
                                            <w:bottom w:val="none" w:sz="0" w:space="0" w:color="auto"/>
                                            <w:right w:val="none" w:sz="0" w:space="0" w:color="auto"/>
                                          </w:divBdr>
                                          <w:divsChild>
                                            <w:div w:id="1027679520">
                                              <w:marLeft w:val="0"/>
                                              <w:marRight w:val="0"/>
                                              <w:marTop w:val="0"/>
                                              <w:marBottom w:val="0"/>
                                              <w:divBdr>
                                                <w:top w:val="none" w:sz="0" w:space="0" w:color="auto"/>
                                                <w:left w:val="none" w:sz="0" w:space="0" w:color="auto"/>
                                                <w:bottom w:val="none" w:sz="0" w:space="0" w:color="auto"/>
                                                <w:right w:val="none" w:sz="0" w:space="0" w:color="auto"/>
                                              </w:divBdr>
                                              <w:divsChild>
                                                <w:div w:id="1981956192">
                                                  <w:marLeft w:val="0"/>
                                                  <w:marRight w:val="0"/>
                                                  <w:marTop w:val="0"/>
                                                  <w:marBottom w:val="0"/>
                                                  <w:divBdr>
                                                    <w:top w:val="none" w:sz="0" w:space="0" w:color="auto"/>
                                                    <w:left w:val="none" w:sz="0" w:space="0" w:color="auto"/>
                                                    <w:bottom w:val="none" w:sz="0" w:space="0" w:color="auto"/>
                                                    <w:right w:val="none" w:sz="0" w:space="0" w:color="auto"/>
                                                  </w:divBdr>
                                                  <w:divsChild>
                                                    <w:div w:id="142025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26393">
      <w:bodyDiv w:val="1"/>
      <w:marLeft w:val="0"/>
      <w:marRight w:val="0"/>
      <w:marTop w:val="0"/>
      <w:marBottom w:val="0"/>
      <w:divBdr>
        <w:top w:val="none" w:sz="0" w:space="0" w:color="auto"/>
        <w:left w:val="none" w:sz="0" w:space="0" w:color="auto"/>
        <w:bottom w:val="none" w:sz="0" w:space="0" w:color="auto"/>
        <w:right w:val="none" w:sz="0" w:space="0" w:color="auto"/>
      </w:divBdr>
      <w:divsChild>
        <w:div w:id="1015964254">
          <w:marLeft w:val="0"/>
          <w:marRight w:val="0"/>
          <w:marTop w:val="0"/>
          <w:marBottom w:val="0"/>
          <w:divBdr>
            <w:top w:val="none" w:sz="0" w:space="0" w:color="auto"/>
            <w:left w:val="none" w:sz="0" w:space="0" w:color="auto"/>
            <w:bottom w:val="none" w:sz="0" w:space="0" w:color="auto"/>
            <w:right w:val="none" w:sz="0" w:space="0" w:color="auto"/>
          </w:divBdr>
          <w:divsChild>
            <w:div w:id="897860749">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toine.garcia@jurisophos.fr"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000\Documents\Mod&#232;les%20Office%20personnalis&#233;s\SA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UE5 : Droit des conditions de travail et contentieux social Cas pratique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299ECF-DBB0-453D-B4DF-26193199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Template>
  <TotalTime>1</TotalTime>
  <Pages>3</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Antoine GARCIA</cp:lastModifiedBy>
  <cp:revision>2</cp:revision>
  <cp:lastPrinted>2018-05-13T15:08:00Z</cp:lastPrinted>
  <dcterms:created xsi:type="dcterms:W3CDTF">2019-12-01T17:25:00Z</dcterms:created>
  <dcterms:modified xsi:type="dcterms:W3CDTF">2019-12-01T17:25:00Z</dcterms:modified>
</cp:coreProperties>
</file>